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3F7" w14:textId="4DF7D91A" w:rsidR="00F3241F" w:rsidRPr="003A616D" w:rsidRDefault="00CD2925" w:rsidP="003A616D">
      <w:pPr>
        <w:ind w:firstLine="720"/>
        <w:jc w:val="center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4D7108D" wp14:editId="3E5C2D5C">
            <wp:simplePos x="0" y="0"/>
            <wp:positionH relativeFrom="column">
              <wp:posOffset>5294630</wp:posOffset>
            </wp:positionH>
            <wp:positionV relativeFrom="paragraph">
              <wp:posOffset>1270</wp:posOffset>
            </wp:positionV>
            <wp:extent cx="1271270" cy="739140"/>
            <wp:effectExtent l="0" t="0" r="5080" b="3810"/>
            <wp:wrapTight wrapText="bothSides">
              <wp:wrapPolygon edited="0">
                <wp:start x="1618" y="0"/>
                <wp:lineTo x="647" y="2227"/>
                <wp:lineTo x="0" y="15031"/>
                <wp:lineTo x="0" y="21155"/>
                <wp:lineTo x="21363" y="21155"/>
                <wp:lineTo x="21363" y="16144"/>
                <wp:lineTo x="20715" y="1113"/>
                <wp:lineTo x="20068" y="0"/>
                <wp:lineTo x="161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013B7E86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07589C25" w14:textId="0B7AB4FC" w:rsidR="00F3241F" w:rsidRPr="003A616D" w:rsidRDefault="001858A5" w:rsidP="003A616D">
      <w:pPr>
        <w:jc w:val="center"/>
        <w:rPr>
          <w:b/>
          <w:sz w:val="28"/>
          <w:szCs w:val="28"/>
          <w:lang w:val="en-GB"/>
        </w:rPr>
      </w:pPr>
      <w:r w:rsidRPr="003B04C8">
        <w:rPr>
          <w:b/>
          <w:color w:val="000000" w:themeColor="text1"/>
          <w:sz w:val="28"/>
          <w:szCs w:val="28"/>
          <w:lang w:val="en-GB"/>
        </w:rPr>
        <w:t>Collective Advocacy worker – mental health experience led projects</w:t>
      </w:r>
      <w:r w:rsidR="003B04C8">
        <w:rPr>
          <w:b/>
          <w:color w:val="000000" w:themeColor="text1"/>
          <w:sz w:val="28"/>
          <w:szCs w:val="28"/>
          <w:lang w:val="en-GB"/>
        </w:rPr>
        <w:t>,</w:t>
      </w:r>
      <w:r w:rsidRPr="003B04C8">
        <w:rPr>
          <w:b/>
          <w:color w:val="000000" w:themeColor="text1"/>
          <w:sz w:val="28"/>
          <w:szCs w:val="28"/>
          <w:lang w:val="en-GB"/>
        </w:rPr>
        <w:t xml:space="preserve"> </w:t>
      </w:r>
      <w:r w:rsidR="00D77786"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3B04C8">
              <w:rPr>
                <w:sz w:val="28"/>
                <w:szCs w:val="28"/>
              </w:rPr>
            </w:r>
            <w:r w:rsidR="003B04C8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45C" w14:textId="77777777" w:rsidR="00586678" w:rsidRDefault="00586678">
      <w:r>
        <w:separator/>
      </w:r>
    </w:p>
  </w:endnote>
  <w:endnote w:type="continuationSeparator" w:id="0">
    <w:p w14:paraId="1F540888" w14:textId="77777777" w:rsidR="00586678" w:rsidRDefault="005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AF2" w14:textId="77777777" w:rsidR="00586678" w:rsidRDefault="00586678">
      <w:r>
        <w:separator/>
      </w:r>
    </w:p>
  </w:footnote>
  <w:footnote w:type="continuationSeparator" w:id="0">
    <w:p w14:paraId="500D33ED" w14:textId="77777777" w:rsidR="00586678" w:rsidRDefault="0058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858A5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04C8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6678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27F4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61FBE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2925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1C4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5" ma:contentTypeDescription="Create a new document." ma:contentTypeScope="" ma:versionID="1679633479e9280ed285c1c1b1b39b67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9727b51c618216b9bb6634b87a53078f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AF130-58E9-45D0-92B6-1BF0D6BD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21F96-C8F9-4890-9908-2A563415AF4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e879c45-634f-47a2-a894-eac85f23cc4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fc8d24e-3028-4896-b331-cf9044b31b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88</TotalTime>
  <Pages>2</Pages>
  <Words>444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Catherine Street</cp:lastModifiedBy>
  <cp:revision>22</cp:revision>
  <cp:lastPrinted>2018-08-16T16:08:00Z</cp:lastPrinted>
  <dcterms:created xsi:type="dcterms:W3CDTF">2018-08-17T12:58:00Z</dcterms:created>
  <dcterms:modified xsi:type="dcterms:W3CDTF">2022-04-13T08:05:00Z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