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A03F7" w14:textId="4DF7D91A" w:rsidR="00F3241F" w:rsidRPr="003A616D" w:rsidRDefault="00CD2925" w:rsidP="003A616D">
      <w:pPr>
        <w:ind w:firstLine="720"/>
        <w:jc w:val="center"/>
        <w:rPr>
          <w:sz w:val="28"/>
          <w:szCs w:val="28"/>
          <w:lang w:val="en-GB"/>
        </w:rPr>
      </w:pPr>
      <w:r>
        <w:rPr>
          <w:b/>
          <w:noProof/>
          <w:sz w:val="28"/>
          <w:szCs w:val="28"/>
          <w:lang w:val="en-GB"/>
        </w:rPr>
        <w:drawing>
          <wp:anchor distT="0" distB="0" distL="114300" distR="114300" simplePos="0" relativeHeight="251658240" behindDoc="1" locked="0" layoutInCell="1" allowOverlap="1" wp14:anchorId="54D7108D" wp14:editId="3E5C2D5C">
            <wp:simplePos x="0" y="0"/>
            <wp:positionH relativeFrom="column">
              <wp:posOffset>5294630</wp:posOffset>
            </wp:positionH>
            <wp:positionV relativeFrom="paragraph">
              <wp:posOffset>1270</wp:posOffset>
            </wp:positionV>
            <wp:extent cx="1271270" cy="739140"/>
            <wp:effectExtent l="0" t="0" r="5080" b="3810"/>
            <wp:wrapTight wrapText="bothSides">
              <wp:wrapPolygon edited="0">
                <wp:start x="1618" y="0"/>
                <wp:lineTo x="647" y="2227"/>
                <wp:lineTo x="0" y="15031"/>
                <wp:lineTo x="0" y="21155"/>
                <wp:lineTo x="21363" y="21155"/>
                <wp:lineTo x="21363" y="16144"/>
                <wp:lineTo x="20715" y="1113"/>
                <wp:lineTo x="20068" y="0"/>
                <wp:lineTo x="1618" y="0"/>
              </wp:wrapPolygon>
            </wp:wrapTight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1270" cy="739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0DD9" w:rsidRPr="003A616D">
        <w:rPr>
          <w:sz w:val="28"/>
          <w:szCs w:val="28"/>
          <w:lang w:val="en-GB"/>
        </w:rPr>
        <w:t xml:space="preserve">CAPS </w:t>
      </w:r>
      <w:r w:rsidR="00D22F52" w:rsidRPr="003A616D">
        <w:rPr>
          <w:sz w:val="28"/>
          <w:szCs w:val="28"/>
          <w:lang w:val="en-GB"/>
        </w:rPr>
        <w:t>Independent Advocacy</w:t>
      </w:r>
    </w:p>
    <w:p w14:paraId="07920277" w14:textId="013B7E86" w:rsidR="001C0CB8" w:rsidRPr="003A616D" w:rsidRDefault="001C0CB8" w:rsidP="003A616D">
      <w:pPr>
        <w:jc w:val="center"/>
        <w:rPr>
          <w:sz w:val="12"/>
          <w:szCs w:val="12"/>
          <w:lang w:val="en-GB"/>
        </w:rPr>
      </w:pPr>
    </w:p>
    <w:p w14:paraId="02BE49F6" w14:textId="206A7330" w:rsidR="00BA108C" w:rsidRPr="00BA108C" w:rsidRDefault="00BA108C" w:rsidP="00BA108C">
      <w:pPr>
        <w:jc w:val="center"/>
        <w:rPr>
          <w:b/>
          <w:color w:val="000000" w:themeColor="text1"/>
          <w:sz w:val="28"/>
          <w:szCs w:val="28"/>
          <w:lang w:val="en-GB"/>
        </w:rPr>
      </w:pPr>
      <w:r w:rsidRPr="00BA108C">
        <w:rPr>
          <w:b/>
          <w:color w:val="000000" w:themeColor="text1"/>
          <w:sz w:val="28"/>
          <w:szCs w:val="28"/>
          <w:lang w:val="en-GB"/>
        </w:rPr>
        <w:t xml:space="preserve">Finance, Personnel and Administration Manager </w:t>
      </w:r>
    </w:p>
    <w:p w14:paraId="07589C25" w14:textId="310E5632" w:rsidR="00F3241F" w:rsidRPr="003A616D" w:rsidRDefault="00D77786" w:rsidP="00BA108C">
      <w:pPr>
        <w:jc w:val="center"/>
        <w:rPr>
          <w:b/>
          <w:sz w:val="28"/>
          <w:szCs w:val="28"/>
          <w:lang w:val="en-GB"/>
        </w:rPr>
      </w:pPr>
      <w:r w:rsidRPr="003A616D">
        <w:rPr>
          <w:b/>
          <w:sz w:val="28"/>
          <w:szCs w:val="28"/>
          <w:lang w:val="en-GB"/>
        </w:rPr>
        <w:t xml:space="preserve">Recruitment </w:t>
      </w:r>
      <w:r w:rsidR="000557CA" w:rsidRPr="003A616D">
        <w:rPr>
          <w:b/>
          <w:sz w:val="28"/>
          <w:szCs w:val="28"/>
          <w:lang w:val="en-GB"/>
        </w:rPr>
        <w:t xml:space="preserve">Equalities </w:t>
      </w:r>
      <w:r w:rsidR="004E0DD9" w:rsidRPr="003A616D">
        <w:rPr>
          <w:b/>
          <w:sz w:val="28"/>
          <w:szCs w:val="28"/>
          <w:lang w:val="en-GB"/>
        </w:rPr>
        <w:t>Monitoring Form</w:t>
      </w:r>
    </w:p>
    <w:p w14:paraId="4B075A26" w14:textId="77777777" w:rsidR="002F4AB2" w:rsidRPr="003A616D" w:rsidRDefault="002F4AB2" w:rsidP="003A616D">
      <w:pPr>
        <w:rPr>
          <w:sz w:val="12"/>
          <w:szCs w:val="12"/>
          <w:lang w:val="en-GB"/>
        </w:rPr>
      </w:pPr>
    </w:p>
    <w:p w14:paraId="1323ADC3" w14:textId="77777777" w:rsidR="002F4AB2" w:rsidRPr="003A616D" w:rsidRDefault="002F4AB2" w:rsidP="003A616D">
      <w:pPr>
        <w:rPr>
          <w:sz w:val="28"/>
          <w:szCs w:val="28"/>
          <w:lang w:val="en-GB"/>
        </w:rPr>
      </w:pPr>
      <w:r w:rsidRPr="003A616D">
        <w:rPr>
          <w:sz w:val="28"/>
          <w:szCs w:val="28"/>
          <w:lang w:val="en-GB"/>
        </w:rPr>
        <w:t>To help us evaluate our recruitment methods we would be grateful if you would complete this Equalities Monitoring Form.</w:t>
      </w:r>
    </w:p>
    <w:p w14:paraId="77E7F79D" w14:textId="2A36CB58" w:rsidR="002F4AB2" w:rsidRPr="003A616D" w:rsidRDefault="002F4AB2" w:rsidP="003A616D">
      <w:pPr>
        <w:rPr>
          <w:sz w:val="28"/>
          <w:szCs w:val="28"/>
          <w:lang w:val="en-GB"/>
        </w:rPr>
      </w:pPr>
      <w:r w:rsidRPr="003A616D">
        <w:rPr>
          <w:sz w:val="28"/>
          <w:szCs w:val="28"/>
          <w:lang w:val="en-GB"/>
        </w:rPr>
        <w:t>It helps us to monitor diversity and find out if people with protected characteristics under the Equality Act 2010 are interested in working with us.</w:t>
      </w:r>
    </w:p>
    <w:p w14:paraId="36E6D47D" w14:textId="77777777" w:rsidR="002F4AB2" w:rsidRPr="003A616D" w:rsidRDefault="002F4AB2" w:rsidP="003A616D">
      <w:pPr>
        <w:rPr>
          <w:sz w:val="28"/>
          <w:szCs w:val="28"/>
          <w:lang w:val="en-GB"/>
        </w:rPr>
      </w:pPr>
      <w:r w:rsidRPr="003A616D">
        <w:rPr>
          <w:sz w:val="28"/>
          <w:szCs w:val="28"/>
          <w:lang w:val="en-GB"/>
        </w:rPr>
        <w:t xml:space="preserve">Completion of the form or any part of it is </w:t>
      </w:r>
      <w:r w:rsidRPr="003A616D">
        <w:rPr>
          <w:b/>
          <w:sz w:val="28"/>
          <w:szCs w:val="28"/>
          <w:lang w:val="en-GB"/>
        </w:rPr>
        <w:t>voluntary</w:t>
      </w:r>
      <w:r w:rsidRPr="003A616D">
        <w:rPr>
          <w:sz w:val="28"/>
          <w:szCs w:val="28"/>
          <w:lang w:val="en-GB"/>
        </w:rPr>
        <w:t xml:space="preserve"> and the information will be treated as strictly confidential and used in an anonymous way for statistical monitoring purposes only.</w:t>
      </w:r>
    </w:p>
    <w:p w14:paraId="6D6AFE19" w14:textId="3AC1C672" w:rsidR="00F3241F" w:rsidRPr="003A616D" w:rsidRDefault="002F4AB2" w:rsidP="003A616D">
      <w:pPr>
        <w:rPr>
          <w:sz w:val="28"/>
          <w:szCs w:val="28"/>
          <w:lang w:val="en-GB"/>
        </w:rPr>
      </w:pPr>
      <w:r w:rsidRPr="003A616D">
        <w:rPr>
          <w:sz w:val="28"/>
          <w:szCs w:val="28"/>
          <w:lang w:val="en-GB"/>
        </w:rPr>
        <w:t>Please do not write your name or anything else that could identify you on the form. Please return this form with your application - it will be separated from your application form by someone who is not involved in the selection process.</w:t>
      </w:r>
    </w:p>
    <w:p w14:paraId="70D25DD6" w14:textId="77777777" w:rsidR="00D31627" w:rsidRPr="003A616D" w:rsidRDefault="00D31627" w:rsidP="003A616D">
      <w:pPr>
        <w:rPr>
          <w:b/>
          <w:sz w:val="28"/>
          <w:szCs w:val="28"/>
          <w:lang w:val="en-GB"/>
        </w:rPr>
      </w:pPr>
    </w:p>
    <w:p w14:paraId="5166D7CC" w14:textId="77777777" w:rsidR="003460B0" w:rsidRPr="003A616D" w:rsidRDefault="003460B0" w:rsidP="003A616D">
      <w:pPr>
        <w:rPr>
          <w:noProof/>
          <w:sz w:val="28"/>
          <w:szCs w:val="28"/>
        </w:rPr>
      </w:pPr>
      <w:r w:rsidRPr="003A616D">
        <w:rPr>
          <w:b/>
          <w:sz w:val="28"/>
          <w:szCs w:val="28"/>
        </w:rPr>
        <w:t>Date</w:t>
      </w:r>
      <w:r w:rsidRPr="003A616D">
        <w:rPr>
          <w:sz w:val="28"/>
          <w:szCs w:val="28"/>
        </w:rPr>
        <w:t xml:space="preserve">: </w:t>
      </w:r>
      <w:bookmarkStart w:id="0" w:name="Text1"/>
      <w:r w:rsidR="00D8583D" w:rsidRPr="003A616D">
        <w:rPr>
          <w:noProof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8583D" w:rsidRPr="003A616D">
        <w:rPr>
          <w:noProof/>
          <w:sz w:val="28"/>
          <w:szCs w:val="28"/>
        </w:rPr>
        <w:instrText xml:space="preserve"> FORMTEXT </w:instrText>
      </w:r>
      <w:r w:rsidR="00D8583D" w:rsidRPr="003A616D">
        <w:rPr>
          <w:noProof/>
          <w:sz w:val="28"/>
          <w:szCs w:val="28"/>
        </w:rPr>
      </w:r>
      <w:r w:rsidR="00D8583D" w:rsidRPr="003A616D">
        <w:rPr>
          <w:noProof/>
          <w:sz w:val="28"/>
          <w:szCs w:val="28"/>
        </w:rPr>
        <w:fldChar w:fldCharType="separate"/>
      </w:r>
      <w:r w:rsidR="00D8583D" w:rsidRPr="003A616D">
        <w:rPr>
          <w:noProof/>
          <w:sz w:val="28"/>
          <w:szCs w:val="28"/>
        </w:rPr>
        <w:t> </w:t>
      </w:r>
      <w:r w:rsidR="00D8583D" w:rsidRPr="003A616D">
        <w:rPr>
          <w:noProof/>
          <w:sz w:val="28"/>
          <w:szCs w:val="28"/>
        </w:rPr>
        <w:t> </w:t>
      </w:r>
      <w:r w:rsidR="00D8583D" w:rsidRPr="003A616D">
        <w:rPr>
          <w:noProof/>
          <w:sz w:val="28"/>
          <w:szCs w:val="28"/>
        </w:rPr>
        <w:t> </w:t>
      </w:r>
      <w:r w:rsidR="00D8583D" w:rsidRPr="003A616D">
        <w:rPr>
          <w:noProof/>
          <w:sz w:val="28"/>
          <w:szCs w:val="28"/>
        </w:rPr>
        <w:t> </w:t>
      </w:r>
      <w:r w:rsidR="00D8583D" w:rsidRPr="003A616D">
        <w:rPr>
          <w:noProof/>
          <w:sz w:val="28"/>
          <w:szCs w:val="28"/>
        </w:rPr>
        <w:t> </w:t>
      </w:r>
      <w:r w:rsidR="00D8583D" w:rsidRPr="003A616D">
        <w:rPr>
          <w:noProof/>
          <w:sz w:val="28"/>
          <w:szCs w:val="28"/>
        </w:rPr>
        <w:fldChar w:fldCharType="end"/>
      </w:r>
      <w:bookmarkEnd w:id="0"/>
    </w:p>
    <w:p w14:paraId="71718D17" w14:textId="77777777" w:rsidR="00D31627" w:rsidRPr="003A616D" w:rsidRDefault="00D31627" w:rsidP="003A616D">
      <w:pPr>
        <w:rPr>
          <w:b/>
          <w:sz w:val="28"/>
          <w:szCs w:val="28"/>
        </w:rPr>
      </w:pPr>
    </w:p>
    <w:p w14:paraId="1A55C54E" w14:textId="125FFB46" w:rsidR="003C2EF1" w:rsidRDefault="004E0DD9" w:rsidP="003A616D">
      <w:pPr>
        <w:rPr>
          <w:noProof/>
          <w:sz w:val="28"/>
          <w:szCs w:val="28"/>
          <w:lang w:val="en-GB"/>
        </w:rPr>
      </w:pPr>
      <w:r w:rsidRPr="003A616D">
        <w:rPr>
          <w:b/>
          <w:sz w:val="28"/>
          <w:szCs w:val="28"/>
        </w:rPr>
        <w:t xml:space="preserve">How did you hear about the </w:t>
      </w:r>
      <w:r w:rsidR="00D77786" w:rsidRPr="003A616D">
        <w:rPr>
          <w:b/>
          <w:sz w:val="28"/>
          <w:szCs w:val="28"/>
          <w:lang w:val="en-GB"/>
        </w:rPr>
        <w:t>vacancy for the post</w:t>
      </w:r>
      <w:r w:rsidR="00C33D0C" w:rsidRPr="003A616D">
        <w:rPr>
          <w:b/>
          <w:sz w:val="28"/>
          <w:szCs w:val="28"/>
          <w:lang w:val="en-GB"/>
        </w:rPr>
        <w:t>?</w:t>
      </w:r>
      <w:r w:rsidR="003C2EF1" w:rsidRPr="003A616D">
        <w:rPr>
          <w:b/>
          <w:sz w:val="28"/>
          <w:szCs w:val="28"/>
          <w:lang w:val="en-GB"/>
        </w:rPr>
        <w:t xml:space="preserve"> </w:t>
      </w:r>
      <w:r w:rsidR="00D8583D" w:rsidRPr="003A616D">
        <w:rPr>
          <w:noProof/>
          <w:sz w:val="28"/>
          <w:szCs w:val="28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D8583D" w:rsidRPr="003A616D">
        <w:rPr>
          <w:noProof/>
          <w:sz w:val="28"/>
          <w:szCs w:val="28"/>
          <w:lang w:val="en-GB"/>
        </w:rPr>
        <w:instrText xml:space="preserve"> FORMTEXT </w:instrText>
      </w:r>
      <w:r w:rsidR="00D8583D" w:rsidRPr="003A616D">
        <w:rPr>
          <w:noProof/>
          <w:sz w:val="28"/>
          <w:szCs w:val="28"/>
          <w:lang w:val="en-GB"/>
        </w:rPr>
      </w:r>
      <w:r w:rsidR="00D8583D" w:rsidRPr="003A616D">
        <w:rPr>
          <w:noProof/>
          <w:sz w:val="28"/>
          <w:szCs w:val="28"/>
          <w:lang w:val="en-GB"/>
        </w:rPr>
        <w:fldChar w:fldCharType="separate"/>
      </w:r>
      <w:r w:rsidR="00D8583D" w:rsidRPr="003A616D">
        <w:rPr>
          <w:noProof/>
          <w:sz w:val="28"/>
          <w:szCs w:val="28"/>
          <w:lang w:val="en-GB"/>
        </w:rPr>
        <w:t> </w:t>
      </w:r>
      <w:r w:rsidR="00D8583D" w:rsidRPr="003A616D">
        <w:rPr>
          <w:noProof/>
          <w:sz w:val="28"/>
          <w:szCs w:val="28"/>
          <w:lang w:val="en-GB"/>
        </w:rPr>
        <w:t> </w:t>
      </w:r>
      <w:r w:rsidR="00D8583D" w:rsidRPr="003A616D">
        <w:rPr>
          <w:noProof/>
          <w:sz w:val="28"/>
          <w:szCs w:val="28"/>
          <w:lang w:val="en-GB"/>
        </w:rPr>
        <w:t> </w:t>
      </w:r>
      <w:r w:rsidR="00D8583D" w:rsidRPr="003A616D">
        <w:rPr>
          <w:noProof/>
          <w:sz w:val="28"/>
          <w:szCs w:val="28"/>
          <w:lang w:val="en-GB"/>
        </w:rPr>
        <w:t> </w:t>
      </w:r>
      <w:r w:rsidR="00D8583D" w:rsidRPr="003A616D">
        <w:rPr>
          <w:noProof/>
          <w:sz w:val="28"/>
          <w:szCs w:val="28"/>
          <w:lang w:val="en-GB"/>
        </w:rPr>
        <w:t> </w:t>
      </w:r>
      <w:r w:rsidR="00D8583D" w:rsidRPr="003A616D">
        <w:rPr>
          <w:noProof/>
          <w:sz w:val="28"/>
          <w:szCs w:val="28"/>
          <w:lang w:val="en-GB"/>
        </w:rPr>
        <w:fldChar w:fldCharType="end"/>
      </w:r>
      <w:bookmarkEnd w:id="1"/>
    </w:p>
    <w:p w14:paraId="07376DD9" w14:textId="77777777" w:rsidR="003A616D" w:rsidRPr="003A616D" w:rsidRDefault="003A616D" w:rsidP="003A616D">
      <w:pPr>
        <w:rPr>
          <w:noProof/>
          <w:sz w:val="12"/>
          <w:szCs w:val="12"/>
          <w:lang w:val="en-GB"/>
        </w:rPr>
      </w:pPr>
    </w:p>
    <w:tbl>
      <w:tblPr>
        <w:tblpPr w:leftFromText="180" w:rightFromText="180" w:vertAnchor="text" w:horzAnchor="margin" w:tblpY="100"/>
        <w:tblW w:w="10606" w:type="dxa"/>
        <w:tblLayout w:type="fixed"/>
        <w:tblLook w:val="01E0" w:firstRow="1" w:lastRow="1" w:firstColumn="1" w:lastColumn="1" w:noHBand="0" w:noVBand="0"/>
      </w:tblPr>
      <w:tblGrid>
        <w:gridCol w:w="5303"/>
        <w:gridCol w:w="5303"/>
      </w:tblGrid>
      <w:tr w:rsidR="003C2EF1" w:rsidRPr="003A616D" w14:paraId="660D6EC1" w14:textId="77777777" w:rsidTr="00C8042D">
        <w:trPr>
          <w:trHeight w:hRule="exact" w:val="425"/>
        </w:trPr>
        <w:tc>
          <w:tcPr>
            <w:tcW w:w="5303" w:type="dxa"/>
            <w:shd w:val="clear" w:color="auto" w:fill="auto"/>
            <w:noWrap/>
          </w:tcPr>
          <w:p w14:paraId="763FAB13" w14:textId="6E0D0CDC" w:rsidR="003C2EF1" w:rsidRPr="003A616D" w:rsidRDefault="003C2EF1" w:rsidP="003A616D">
            <w:pPr>
              <w:rPr>
                <w:sz w:val="28"/>
                <w:szCs w:val="28"/>
              </w:rPr>
            </w:pPr>
            <w:r w:rsidRPr="003A616D">
              <w:rPr>
                <w:b/>
                <w:sz w:val="28"/>
                <w:szCs w:val="28"/>
              </w:rPr>
              <w:t>Your age</w:t>
            </w:r>
            <w:r w:rsidRPr="003A616D">
              <w:rPr>
                <w:sz w:val="28"/>
                <w:szCs w:val="28"/>
              </w:rPr>
              <w:t>:</w:t>
            </w:r>
          </w:p>
        </w:tc>
        <w:tc>
          <w:tcPr>
            <w:tcW w:w="5303" w:type="dxa"/>
            <w:shd w:val="clear" w:color="auto" w:fill="auto"/>
          </w:tcPr>
          <w:p w14:paraId="387E72F8" w14:textId="77777777" w:rsidR="003C2EF1" w:rsidRPr="003A616D" w:rsidRDefault="003C2EF1" w:rsidP="003A616D">
            <w:pPr>
              <w:jc w:val="right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FORMTEXT </w:instrText>
            </w:r>
            <w:r w:rsidRPr="003A616D">
              <w:rPr>
                <w:sz w:val="28"/>
                <w:szCs w:val="28"/>
              </w:rPr>
            </w:r>
            <w:r w:rsidRPr="003A616D">
              <w:rPr>
                <w:sz w:val="28"/>
                <w:szCs w:val="28"/>
              </w:rPr>
              <w:fldChar w:fldCharType="separate"/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sz w:val="28"/>
                <w:szCs w:val="28"/>
              </w:rPr>
              <w:fldChar w:fldCharType="end"/>
            </w:r>
            <w:r w:rsidRPr="003A616D">
              <w:rPr>
                <w:sz w:val="28"/>
                <w:szCs w:val="28"/>
              </w:rPr>
              <w:tab/>
              <w:t>years</w:t>
            </w:r>
          </w:p>
        </w:tc>
      </w:tr>
    </w:tbl>
    <w:p w14:paraId="0D9C5490" w14:textId="77777777" w:rsidR="003C2EF1" w:rsidRPr="003A616D" w:rsidRDefault="003C2EF1" w:rsidP="003A616D">
      <w:pPr>
        <w:rPr>
          <w:noProof/>
          <w:sz w:val="12"/>
          <w:szCs w:val="12"/>
          <w:lang w:val="en-GB"/>
        </w:rPr>
      </w:pPr>
    </w:p>
    <w:tbl>
      <w:tblPr>
        <w:tblpPr w:leftFromText="180" w:rightFromText="180" w:vertAnchor="text" w:horzAnchor="margin" w:tblpY="100"/>
        <w:tblW w:w="10606" w:type="dxa"/>
        <w:tblLayout w:type="fixed"/>
        <w:tblLook w:val="01E0" w:firstRow="1" w:lastRow="1" w:firstColumn="1" w:lastColumn="1" w:noHBand="0" w:noVBand="0"/>
      </w:tblPr>
      <w:tblGrid>
        <w:gridCol w:w="7032"/>
        <w:gridCol w:w="3574"/>
      </w:tblGrid>
      <w:tr w:rsidR="0028226B" w:rsidRPr="003A616D" w14:paraId="0702E64C" w14:textId="77777777" w:rsidTr="00126D44">
        <w:tc>
          <w:tcPr>
            <w:tcW w:w="7032" w:type="dxa"/>
            <w:shd w:val="clear" w:color="auto" w:fill="auto"/>
            <w:noWrap/>
          </w:tcPr>
          <w:p w14:paraId="6B8D66F9" w14:textId="7C02BC5B" w:rsidR="0028226B" w:rsidRPr="003A616D" w:rsidRDefault="0050184B" w:rsidP="003A616D">
            <w:pPr>
              <w:rPr>
                <w:sz w:val="28"/>
                <w:szCs w:val="28"/>
              </w:rPr>
            </w:pPr>
            <w:r w:rsidRPr="003A616D">
              <w:rPr>
                <w:b/>
                <w:sz w:val="28"/>
                <w:szCs w:val="28"/>
              </w:rPr>
              <w:t>Please state whether you consider yourself to have a disability</w:t>
            </w:r>
            <w:r w:rsidR="0028226B" w:rsidRPr="003A616D">
              <w:rPr>
                <w:sz w:val="28"/>
                <w:szCs w:val="28"/>
              </w:rPr>
              <w:t>:</w:t>
            </w:r>
          </w:p>
        </w:tc>
        <w:tc>
          <w:tcPr>
            <w:tcW w:w="3574" w:type="dxa"/>
            <w:shd w:val="clear" w:color="auto" w:fill="auto"/>
            <w:noWrap/>
          </w:tcPr>
          <w:p w14:paraId="2AB43C7E" w14:textId="6A8E25E1" w:rsidR="0028226B" w:rsidRPr="003A616D" w:rsidRDefault="00547B8D" w:rsidP="003A616D">
            <w:pPr>
              <w:jc w:val="center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ab/>
            </w:r>
            <w:r w:rsidR="0028226B" w:rsidRPr="003A616D">
              <w:rPr>
                <w:sz w:val="28"/>
                <w:szCs w:val="28"/>
              </w:rPr>
              <w:t xml:space="preserve">Yes </w:t>
            </w:r>
            <w:r w:rsidR="0028226B" w:rsidRPr="003A616D">
              <w:rPr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8226B" w:rsidRPr="003A616D">
              <w:rPr>
                <w:sz w:val="28"/>
                <w:szCs w:val="28"/>
              </w:rPr>
              <w:instrText xml:space="preserve"> FORMCHECKBOX </w:instrText>
            </w:r>
            <w:r w:rsidR="00BA108C">
              <w:rPr>
                <w:sz w:val="28"/>
                <w:szCs w:val="28"/>
              </w:rPr>
            </w:r>
            <w:r w:rsidR="00BA108C">
              <w:rPr>
                <w:sz w:val="28"/>
                <w:szCs w:val="28"/>
              </w:rPr>
              <w:fldChar w:fldCharType="separate"/>
            </w:r>
            <w:r w:rsidR="0028226B" w:rsidRPr="003A616D">
              <w:rPr>
                <w:sz w:val="28"/>
                <w:szCs w:val="28"/>
              </w:rPr>
              <w:fldChar w:fldCharType="end"/>
            </w:r>
            <w:r w:rsidR="0028226B" w:rsidRPr="003A616D">
              <w:rPr>
                <w:sz w:val="28"/>
                <w:szCs w:val="28"/>
              </w:rPr>
              <w:tab/>
              <w:t xml:space="preserve">No </w:t>
            </w:r>
            <w:r w:rsidR="0028226B" w:rsidRPr="003A616D">
              <w:rPr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8226B" w:rsidRPr="003A616D">
              <w:rPr>
                <w:sz w:val="28"/>
                <w:szCs w:val="28"/>
              </w:rPr>
              <w:instrText xml:space="preserve"> FORMCHECKBOX </w:instrText>
            </w:r>
            <w:r w:rsidR="00BA108C">
              <w:rPr>
                <w:sz w:val="28"/>
                <w:szCs w:val="28"/>
              </w:rPr>
            </w:r>
            <w:r w:rsidR="00BA108C">
              <w:rPr>
                <w:sz w:val="28"/>
                <w:szCs w:val="28"/>
              </w:rPr>
              <w:fldChar w:fldCharType="separate"/>
            </w:r>
            <w:r w:rsidR="0028226B" w:rsidRPr="003A616D">
              <w:rPr>
                <w:sz w:val="28"/>
                <w:szCs w:val="28"/>
              </w:rPr>
              <w:fldChar w:fldCharType="end"/>
            </w:r>
          </w:p>
          <w:p w14:paraId="5F81861D" w14:textId="77777777" w:rsidR="0028226B" w:rsidRPr="003A616D" w:rsidRDefault="0028226B" w:rsidP="003A616D">
            <w:pPr>
              <w:jc w:val="center"/>
              <w:rPr>
                <w:b/>
                <w:i/>
                <w:noProof/>
              </w:rPr>
            </w:pPr>
            <w:r w:rsidRPr="003A616D">
              <w:rPr>
                <w:i/>
              </w:rPr>
              <w:t xml:space="preserve">please </w:t>
            </w:r>
            <w:r w:rsidR="00D8583D" w:rsidRPr="003A616D">
              <w:rPr>
                <w:i/>
              </w:rPr>
              <w:t xml:space="preserve">mark </w:t>
            </w:r>
            <w:r w:rsidRPr="003A616D">
              <w:rPr>
                <w:i/>
              </w:rPr>
              <w:t>as appropriate</w:t>
            </w:r>
          </w:p>
        </w:tc>
      </w:tr>
      <w:tr w:rsidR="0028226B" w:rsidRPr="003A616D" w14:paraId="49969339" w14:textId="77777777" w:rsidTr="00126D44">
        <w:tc>
          <w:tcPr>
            <w:tcW w:w="10606" w:type="dxa"/>
            <w:gridSpan w:val="2"/>
            <w:shd w:val="clear" w:color="auto" w:fill="auto"/>
            <w:noWrap/>
          </w:tcPr>
          <w:p w14:paraId="2C335D7F" w14:textId="51077AA7" w:rsidR="00D8583D" w:rsidRPr="003A616D" w:rsidRDefault="0028226B" w:rsidP="003A616D">
            <w:pPr>
              <w:rPr>
                <w:noProof/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 xml:space="preserve">If yes, please </w:t>
            </w:r>
            <w:r w:rsidR="00F52ABD" w:rsidRPr="003A616D">
              <w:rPr>
                <w:sz w:val="28"/>
                <w:szCs w:val="28"/>
              </w:rPr>
              <w:t>tell us about it</w:t>
            </w:r>
            <w:r w:rsidRPr="003A616D">
              <w:rPr>
                <w:sz w:val="28"/>
                <w:szCs w:val="28"/>
              </w:rPr>
              <w:t xml:space="preserve">, </w:t>
            </w:r>
            <w:r w:rsidR="00AA2508" w:rsidRPr="003A616D">
              <w:rPr>
                <w:sz w:val="28"/>
                <w:szCs w:val="28"/>
              </w:rPr>
              <w:t xml:space="preserve">for example </w:t>
            </w:r>
            <w:r w:rsidRPr="003A616D">
              <w:rPr>
                <w:sz w:val="28"/>
                <w:szCs w:val="28"/>
              </w:rPr>
              <w:t>mental health issue, physical disability, visual di</w:t>
            </w:r>
            <w:r w:rsidR="00AA2508" w:rsidRPr="003A616D">
              <w:rPr>
                <w:sz w:val="28"/>
                <w:szCs w:val="28"/>
              </w:rPr>
              <w:t>sability, hearing disability</w:t>
            </w:r>
            <w:r w:rsidRPr="003A616D">
              <w:rPr>
                <w:sz w:val="28"/>
                <w:szCs w:val="28"/>
              </w:rPr>
              <w:t xml:space="preserve">. </w:t>
            </w:r>
            <w:r w:rsidR="00D8583D" w:rsidRPr="003A616D">
              <w:rPr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D8583D" w:rsidRPr="003A616D">
              <w:rPr>
                <w:sz w:val="28"/>
                <w:szCs w:val="28"/>
              </w:rPr>
              <w:instrText xml:space="preserve"> FORMTEXT </w:instrText>
            </w:r>
            <w:r w:rsidR="00D8583D" w:rsidRPr="003A616D">
              <w:rPr>
                <w:sz w:val="28"/>
                <w:szCs w:val="28"/>
              </w:rPr>
            </w:r>
            <w:r w:rsidR="00D8583D" w:rsidRPr="003A616D">
              <w:rPr>
                <w:sz w:val="28"/>
                <w:szCs w:val="28"/>
              </w:rPr>
              <w:fldChar w:fldCharType="separate"/>
            </w:r>
            <w:r w:rsidR="00D8583D" w:rsidRPr="003A616D">
              <w:rPr>
                <w:noProof/>
                <w:sz w:val="28"/>
                <w:szCs w:val="28"/>
              </w:rPr>
              <w:t> </w:t>
            </w:r>
            <w:r w:rsidR="00D8583D" w:rsidRPr="003A616D">
              <w:rPr>
                <w:noProof/>
                <w:sz w:val="28"/>
                <w:szCs w:val="28"/>
              </w:rPr>
              <w:t> </w:t>
            </w:r>
            <w:r w:rsidR="00D8583D" w:rsidRPr="003A616D">
              <w:rPr>
                <w:noProof/>
                <w:sz w:val="28"/>
                <w:szCs w:val="28"/>
              </w:rPr>
              <w:t> </w:t>
            </w:r>
            <w:r w:rsidR="00D8583D" w:rsidRPr="003A616D">
              <w:rPr>
                <w:noProof/>
                <w:sz w:val="28"/>
                <w:szCs w:val="28"/>
              </w:rPr>
              <w:t> </w:t>
            </w:r>
            <w:r w:rsidR="00D8583D" w:rsidRPr="003A616D">
              <w:rPr>
                <w:noProof/>
                <w:sz w:val="28"/>
                <w:szCs w:val="28"/>
              </w:rPr>
              <w:t> </w:t>
            </w:r>
            <w:r w:rsidR="00D8583D" w:rsidRPr="003A616D">
              <w:rPr>
                <w:sz w:val="28"/>
                <w:szCs w:val="28"/>
              </w:rPr>
              <w:fldChar w:fldCharType="end"/>
            </w:r>
            <w:bookmarkEnd w:id="2"/>
          </w:p>
        </w:tc>
      </w:tr>
    </w:tbl>
    <w:p w14:paraId="76A63949" w14:textId="5DF36BFB" w:rsidR="0028226B" w:rsidRPr="003A616D" w:rsidRDefault="0028226B" w:rsidP="003A616D">
      <w:pPr>
        <w:rPr>
          <w:sz w:val="12"/>
          <w:szCs w:val="12"/>
        </w:rPr>
      </w:pPr>
    </w:p>
    <w:tbl>
      <w:tblPr>
        <w:tblpPr w:leftFromText="180" w:rightFromText="180" w:vertAnchor="text" w:horzAnchor="margin" w:tblpY="100"/>
        <w:tblW w:w="10644" w:type="dxa"/>
        <w:tblLayout w:type="fixed"/>
        <w:tblLook w:val="01E0" w:firstRow="1" w:lastRow="1" w:firstColumn="1" w:lastColumn="1" w:noHBand="0" w:noVBand="0"/>
      </w:tblPr>
      <w:tblGrid>
        <w:gridCol w:w="10644"/>
      </w:tblGrid>
      <w:tr w:rsidR="00547B8D" w:rsidRPr="003A616D" w14:paraId="5CBE640B" w14:textId="77777777" w:rsidTr="00065F04">
        <w:tc>
          <w:tcPr>
            <w:tcW w:w="10644" w:type="dxa"/>
            <w:shd w:val="clear" w:color="auto" w:fill="auto"/>
            <w:noWrap/>
            <w:vAlign w:val="bottom"/>
          </w:tcPr>
          <w:p w14:paraId="71CF7335" w14:textId="34181E81" w:rsidR="00547B8D" w:rsidRPr="003A616D" w:rsidRDefault="00547B8D" w:rsidP="003A616D">
            <w:pPr>
              <w:rPr>
                <w:sz w:val="28"/>
                <w:szCs w:val="28"/>
              </w:rPr>
            </w:pPr>
            <w:r w:rsidRPr="003A616D">
              <w:rPr>
                <w:b/>
                <w:sz w:val="28"/>
                <w:szCs w:val="28"/>
              </w:rPr>
              <w:t>Do you identify with the gender you were assigned at birth?</w:t>
            </w:r>
            <w:r w:rsidR="003A616D">
              <w:rPr>
                <w:b/>
                <w:sz w:val="28"/>
                <w:szCs w:val="28"/>
              </w:rPr>
              <w:t xml:space="preserve"> </w:t>
            </w:r>
            <w:r w:rsidRPr="003A616D">
              <w:rPr>
                <w:sz w:val="28"/>
                <w:szCs w:val="28"/>
              </w:rPr>
              <w:t xml:space="preserve">Yes </w:t>
            </w:r>
            <w:r w:rsidRPr="003A616D">
              <w:rPr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BA108C">
              <w:rPr>
                <w:sz w:val="28"/>
                <w:szCs w:val="28"/>
              </w:rPr>
            </w:r>
            <w:r w:rsidR="00BA108C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  <w:r w:rsidRPr="003A616D">
              <w:rPr>
                <w:sz w:val="28"/>
                <w:szCs w:val="28"/>
              </w:rPr>
              <w:tab/>
              <w:t xml:space="preserve">No </w:t>
            </w:r>
            <w:r w:rsidRPr="003A616D">
              <w:rPr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BA108C">
              <w:rPr>
                <w:sz w:val="28"/>
                <w:szCs w:val="28"/>
              </w:rPr>
            </w:r>
            <w:r w:rsidR="00BA108C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</w:p>
          <w:p w14:paraId="3E83AE31" w14:textId="10170A0A" w:rsidR="00547B8D" w:rsidRPr="003A616D" w:rsidRDefault="00547B8D" w:rsidP="003A616D">
            <w:pPr>
              <w:jc w:val="center"/>
            </w:pPr>
            <w:r w:rsidRPr="003A616D">
              <w:rPr>
                <w:i/>
                <w:sz w:val="28"/>
                <w:szCs w:val="28"/>
              </w:rPr>
              <w:tab/>
            </w:r>
            <w:r w:rsidRPr="003A616D">
              <w:rPr>
                <w:i/>
                <w:sz w:val="28"/>
                <w:szCs w:val="28"/>
              </w:rPr>
              <w:tab/>
            </w:r>
            <w:r w:rsidRPr="003A616D">
              <w:rPr>
                <w:i/>
                <w:sz w:val="28"/>
                <w:szCs w:val="28"/>
              </w:rPr>
              <w:tab/>
            </w:r>
            <w:r w:rsidRPr="003A616D">
              <w:rPr>
                <w:i/>
                <w:sz w:val="28"/>
                <w:szCs w:val="28"/>
              </w:rPr>
              <w:tab/>
            </w:r>
            <w:r w:rsidRPr="003A616D">
              <w:rPr>
                <w:i/>
                <w:sz w:val="28"/>
                <w:szCs w:val="28"/>
              </w:rPr>
              <w:tab/>
            </w:r>
            <w:r w:rsidRPr="003A616D">
              <w:rPr>
                <w:i/>
                <w:sz w:val="28"/>
                <w:szCs w:val="28"/>
              </w:rPr>
              <w:tab/>
            </w:r>
            <w:r w:rsidRPr="003A616D">
              <w:rPr>
                <w:i/>
                <w:sz w:val="28"/>
                <w:szCs w:val="28"/>
              </w:rPr>
              <w:tab/>
            </w:r>
            <w:r w:rsidRPr="003A616D">
              <w:rPr>
                <w:i/>
                <w:sz w:val="28"/>
                <w:szCs w:val="28"/>
              </w:rPr>
              <w:tab/>
            </w:r>
            <w:r w:rsidRPr="003A616D">
              <w:rPr>
                <w:i/>
                <w:sz w:val="28"/>
                <w:szCs w:val="28"/>
              </w:rPr>
              <w:tab/>
            </w:r>
            <w:r w:rsidRPr="003A616D">
              <w:rPr>
                <w:i/>
                <w:sz w:val="28"/>
                <w:szCs w:val="28"/>
              </w:rPr>
              <w:tab/>
            </w:r>
            <w:r w:rsidRPr="003A616D">
              <w:rPr>
                <w:i/>
              </w:rPr>
              <w:t>please mark as appropriate</w:t>
            </w:r>
          </w:p>
        </w:tc>
      </w:tr>
    </w:tbl>
    <w:p w14:paraId="5E826621" w14:textId="1B1BECCD" w:rsidR="00547B8D" w:rsidRPr="003A616D" w:rsidRDefault="00547B8D" w:rsidP="003A616D">
      <w:pPr>
        <w:rPr>
          <w:sz w:val="12"/>
          <w:szCs w:val="12"/>
        </w:rPr>
      </w:pPr>
    </w:p>
    <w:tbl>
      <w:tblPr>
        <w:tblW w:w="10785" w:type="dxa"/>
        <w:tblLook w:val="01E0" w:firstRow="1" w:lastRow="1" w:firstColumn="1" w:lastColumn="1" w:noHBand="0" w:noVBand="0"/>
      </w:tblPr>
      <w:tblGrid>
        <w:gridCol w:w="4867"/>
        <w:gridCol w:w="5911"/>
        <w:gridCol w:w="7"/>
      </w:tblGrid>
      <w:tr w:rsidR="00CD3463" w:rsidRPr="003A616D" w14:paraId="5CF06D9A" w14:textId="77777777" w:rsidTr="003B3FC3">
        <w:trPr>
          <w:gridAfter w:val="1"/>
          <w:wAfter w:w="7" w:type="dxa"/>
        </w:trPr>
        <w:tc>
          <w:tcPr>
            <w:tcW w:w="10778" w:type="dxa"/>
            <w:gridSpan w:val="2"/>
            <w:shd w:val="clear" w:color="auto" w:fill="auto"/>
          </w:tcPr>
          <w:p w14:paraId="6599EB9A" w14:textId="417022C7" w:rsidR="00CD3463" w:rsidRPr="003A616D" w:rsidRDefault="003B3FC3" w:rsidP="003A616D">
            <w:pPr>
              <w:rPr>
                <w:sz w:val="28"/>
                <w:szCs w:val="28"/>
              </w:rPr>
            </w:pPr>
            <w:r w:rsidRPr="003A616D">
              <w:rPr>
                <w:b/>
                <w:sz w:val="28"/>
                <w:szCs w:val="28"/>
              </w:rPr>
              <w:t>Are you…</w:t>
            </w:r>
            <w:r w:rsidRPr="003A616D">
              <w:rPr>
                <w:b/>
                <w:sz w:val="28"/>
                <w:szCs w:val="28"/>
              </w:rPr>
              <w:tab/>
            </w:r>
            <w:r w:rsidRPr="003A616D">
              <w:rPr>
                <w:b/>
                <w:sz w:val="28"/>
                <w:szCs w:val="28"/>
              </w:rPr>
              <w:tab/>
            </w:r>
            <w:r w:rsidRPr="003A616D">
              <w:rPr>
                <w:b/>
                <w:sz w:val="28"/>
                <w:szCs w:val="28"/>
              </w:rPr>
              <w:tab/>
            </w:r>
            <w:r w:rsidRPr="003A616D">
              <w:rPr>
                <w:b/>
                <w:sz w:val="28"/>
                <w:szCs w:val="28"/>
              </w:rPr>
              <w:tab/>
            </w:r>
            <w:r w:rsidRPr="003A616D">
              <w:rPr>
                <w:b/>
                <w:sz w:val="28"/>
                <w:szCs w:val="28"/>
              </w:rPr>
              <w:tab/>
            </w:r>
            <w:r w:rsidRPr="003A616D">
              <w:rPr>
                <w:b/>
                <w:sz w:val="28"/>
                <w:szCs w:val="28"/>
              </w:rPr>
              <w:tab/>
            </w:r>
            <w:r w:rsidRPr="003A616D">
              <w:rPr>
                <w:b/>
                <w:sz w:val="28"/>
                <w:szCs w:val="28"/>
              </w:rPr>
              <w:tab/>
            </w:r>
            <w:r w:rsidRPr="003A616D">
              <w:rPr>
                <w:b/>
                <w:sz w:val="28"/>
                <w:szCs w:val="28"/>
              </w:rPr>
              <w:tab/>
            </w:r>
            <w:r w:rsidR="00CD3463" w:rsidRPr="003A616D">
              <w:rPr>
                <w:b/>
                <w:sz w:val="28"/>
                <w:szCs w:val="28"/>
              </w:rPr>
              <w:tab/>
            </w:r>
            <w:r w:rsidR="00CD3463" w:rsidRPr="003A616D">
              <w:rPr>
                <w:i/>
              </w:rPr>
              <w:t>please mark as appropriate</w:t>
            </w:r>
          </w:p>
        </w:tc>
      </w:tr>
      <w:tr w:rsidR="00CD3463" w:rsidRPr="003A616D" w14:paraId="3D17FC57" w14:textId="77777777" w:rsidTr="003B3FC3">
        <w:tc>
          <w:tcPr>
            <w:tcW w:w="4867" w:type="dxa"/>
            <w:shd w:val="clear" w:color="auto" w:fill="auto"/>
            <w:vAlign w:val="center"/>
          </w:tcPr>
          <w:p w14:paraId="0EA9940D" w14:textId="75F3A95A" w:rsidR="00CD3463" w:rsidRPr="003A616D" w:rsidRDefault="00CD3463" w:rsidP="003A616D">
            <w:pPr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ab/>
            </w:r>
            <w:r w:rsidR="003B3FC3" w:rsidRPr="003A616D">
              <w:rPr>
                <w:sz w:val="28"/>
                <w:szCs w:val="28"/>
              </w:rPr>
              <w:t>divorced or separated</w:t>
            </w:r>
            <w:r w:rsidRPr="003A616D">
              <w:rPr>
                <w:sz w:val="28"/>
                <w:szCs w:val="28"/>
              </w:rPr>
              <w:tab/>
            </w:r>
            <w:r w:rsid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BA108C">
              <w:rPr>
                <w:sz w:val="28"/>
                <w:szCs w:val="28"/>
              </w:rPr>
            </w:r>
            <w:r w:rsidR="00BA108C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  <w:tc>
          <w:tcPr>
            <w:tcW w:w="5918" w:type="dxa"/>
            <w:gridSpan w:val="2"/>
            <w:shd w:val="clear" w:color="auto" w:fill="auto"/>
          </w:tcPr>
          <w:p w14:paraId="1AA167CE" w14:textId="52D9508A" w:rsidR="00CD3463" w:rsidRPr="003A616D" w:rsidRDefault="003B3FC3" w:rsidP="003A616D">
            <w:pPr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>married or in a civil partnership</w:t>
            </w:r>
            <w:r w:rsidR="00CD3463" w:rsidRPr="003A616D">
              <w:rPr>
                <w:sz w:val="28"/>
                <w:szCs w:val="28"/>
              </w:rPr>
              <w:tab/>
            </w:r>
            <w:r w:rsidR="00CD3463" w:rsidRPr="003A616D">
              <w:rPr>
                <w:sz w:val="28"/>
                <w:szCs w:val="28"/>
              </w:rPr>
              <w:tab/>
            </w:r>
            <w:r w:rsidR="00CD3463" w:rsidRPr="003A616D">
              <w:rPr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3463" w:rsidRPr="003A616D">
              <w:rPr>
                <w:sz w:val="28"/>
                <w:szCs w:val="28"/>
              </w:rPr>
              <w:instrText xml:space="preserve"> FORMCHECKBOX </w:instrText>
            </w:r>
            <w:r w:rsidR="00BA108C">
              <w:rPr>
                <w:sz w:val="28"/>
                <w:szCs w:val="28"/>
              </w:rPr>
            </w:r>
            <w:r w:rsidR="00BA108C">
              <w:rPr>
                <w:sz w:val="28"/>
                <w:szCs w:val="28"/>
              </w:rPr>
              <w:fldChar w:fldCharType="separate"/>
            </w:r>
            <w:r w:rsidR="00CD3463" w:rsidRPr="003A616D">
              <w:rPr>
                <w:sz w:val="28"/>
                <w:szCs w:val="28"/>
              </w:rPr>
              <w:fldChar w:fldCharType="end"/>
            </w:r>
          </w:p>
        </w:tc>
      </w:tr>
      <w:tr w:rsidR="00CD3463" w:rsidRPr="003A616D" w14:paraId="239B9B87" w14:textId="77777777" w:rsidTr="003B3FC3">
        <w:tc>
          <w:tcPr>
            <w:tcW w:w="4867" w:type="dxa"/>
            <w:shd w:val="clear" w:color="auto" w:fill="auto"/>
            <w:vAlign w:val="center"/>
          </w:tcPr>
          <w:p w14:paraId="5C38596A" w14:textId="1FB4DF21" w:rsidR="00CD3463" w:rsidRPr="003A616D" w:rsidRDefault="00CD3463" w:rsidP="003A616D">
            <w:pPr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ab/>
            </w:r>
            <w:r w:rsidR="003B3FC3" w:rsidRPr="003A616D">
              <w:rPr>
                <w:sz w:val="28"/>
                <w:szCs w:val="28"/>
              </w:rPr>
              <w:t>single</w:t>
            </w:r>
            <w:r w:rsidR="003B3FC3" w:rsidRPr="003A616D">
              <w:rPr>
                <w:sz w:val="28"/>
                <w:szCs w:val="28"/>
              </w:rPr>
              <w:tab/>
            </w:r>
            <w:r w:rsidR="003B3FC3" w:rsidRPr="003A616D">
              <w:rPr>
                <w:sz w:val="28"/>
                <w:szCs w:val="28"/>
              </w:rPr>
              <w:tab/>
            </w:r>
            <w:r w:rsidR="003B3FC3"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BA108C">
              <w:rPr>
                <w:sz w:val="28"/>
                <w:szCs w:val="28"/>
              </w:rPr>
            </w:r>
            <w:r w:rsidR="00BA108C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  <w:tc>
          <w:tcPr>
            <w:tcW w:w="5918" w:type="dxa"/>
            <w:gridSpan w:val="2"/>
            <w:shd w:val="clear" w:color="auto" w:fill="auto"/>
          </w:tcPr>
          <w:p w14:paraId="78CB201B" w14:textId="20489186" w:rsidR="00CD3463" w:rsidRPr="003A616D" w:rsidRDefault="003B3FC3" w:rsidP="003A616D">
            <w:pPr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>widowed or surviving partner</w:t>
            </w:r>
            <w:r w:rsidR="00CD3463" w:rsidRPr="003A616D">
              <w:rPr>
                <w:sz w:val="28"/>
                <w:szCs w:val="28"/>
              </w:rPr>
              <w:tab/>
            </w:r>
            <w:r w:rsidR="00CD3463" w:rsidRPr="003A616D">
              <w:rPr>
                <w:sz w:val="28"/>
                <w:szCs w:val="28"/>
              </w:rPr>
              <w:tab/>
            </w:r>
            <w:r w:rsidR="003A616D">
              <w:rPr>
                <w:sz w:val="28"/>
                <w:szCs w:val="28"/>
              </w:rPr>
              <w:tab/>
            </w:r>
            <w:r w:rsidR="00CD3463" w:rsidRPr="003A616D">
              <w:rPr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3463" w:rsidRPr="003A616D">
              <w:rPr>
                <w:sz w:val="28"/>
                <w:szCs w:val="28"/>
              </w:rPr>
              <w:instrText xml:space="preserve"> FORMCHECKBOX </w:instrText>
            </w:r>
            <w:r w:rsidR="00BA108C">
              <w:rPr>
                <w:sz w:val="28"/>
                <w:szCs w:val="28"/>
              </w:rPr>
            </w:r>
            <w:r w:rsidR="00BA108C">
              <w:rPr>
                <w:sz w:val="28"/>
                <w:szCs w:val="28"/>
              </w:rPr>
              <w:fldChar w:fldCharType="separate"/>
            </w:r>
            <w:r w:rsidR="00CD3463" w:rsidRPr="003A616D">
              <w:rPr>
                <w:sz w:val="28"/>
                <w:szCs w:val="28"/>
              </w:rPr>
              <w:fldChar w:fldCharType="end"/>
            </w:r>
          </w:p>
        </w:tc>
      </w:tr>
    </w:tbl>
    <w:p w14:paraId="19582541" w14:textId="77777777" w:rsidR="00CD3463" w:rsidRPr="003A616D" w:rsidRDefault="00CD3463" w:rsidP="003A616D">
      <w:pPr>
        <w:rPr>
          <w:sz w:val="12"/>
          <w:szCs w:val="12"/>
        </w:rPr>
      </w:pPr>
    </w:p>
    <w:tbl>
      <w:tblPr>
        <w:tblpPr w:leftFromText="180" w:rightFromText="180" w:vertAnchor="text" w:horzAnchor="margin" w:tblpY="100"/>
        <w:tblW w:w="10644" w:type="dxa"/>
        <w:tblLayout w:type="fixed"/>
        <w:tblLook w:val="01E0" w:firstRow="1" w:lastRow="1" w:firstColumn="1" w:lastColumn="1" w:noHBand="0" w:noVBand="0"/>
      </w:tblPr>
      <w:tblGrid>
        <w:gridCol w:w="10644"/>
      </w:tblGrid>
      <w:tr w:rsidR="008F3BA2" w:rsidRPr="003A616D" w14:paraId="6D540576" w14:textId="77777777" w:rsidTr="00065F04">
        <w:tc>
          <w:tcPr>
            <w:tcW w:w="10644" w:type="dxa"/>
            <w:shd w:val="clear" w:color="auto" w:fill="auto"/>
            <w:noWrap/>
            <w:vAlign w:val="bottom"/>
          </w:tcPr>
          <w:p w14:paraId="2D6B82CC" w14:textId="01BFEED2" w:rsidR="008F3BA2" w:rsidRPr="003A616D" w:rsidRDefault="008F3BA2" w:rsidP="003A616D">
            <w:pPr>
              <w:rPr>
                <w:sz w:val="28"/>
                <w:szCs w:val="28"/>
              </w:rPr>
            </w:pPr>
            <w:r w:rsidRPr="003A616D">
              <w:rPr>
                <w:b/>
                <w:sz w:val="28"/>
                <w:szCs w:val="28"/>
              </w:rPr>
              <w:t xml:space="preserve">Are you pregnant, or </w:t>
            </w:r>
            <w:r w:rsidR="00816AE5">
              <w:rPr>
                <w:b/>
                <w:sz w:val="28"/>
                <w:szCs w:val="28"/>
              </w:rPr>
              <w:t xml:space="preserve">have you </w:t>
            </w:r>
            <w:r w:rsidRPr="003A616D">
              <w:rPr>
                <w:b/>
                <w:sz w:val="28"/>
                <w:szCs w:val="28"/>
              </w:rPr>
              <w:t>had</w:t>
            </w:r>
            <w:r w:rsidR="00816AE5">
              <w:rPr>
                <w:b/>
                <w:sz w:val="28"/>
                <w:szCs w:val="28"/>
              </w:rPr>
              <w:t xml:space="preserve"> a baby in the last 12 months? </w:t>
            </w:r>
            <w:r w:rsidRPr="003A616D">
              <w:rPr>
                <w:sz w:val="28"/>
                <w:szCs w:val="28"/>
              </w:rPr>
              <w:t xml:space="preserve">Yes </w:t>
            </w:r>
            <w:r w:rsidRPr="003A616D">
              <w:rPr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BA108C">
              <w:rPr>
                <w:sz w:val="28"/>
                <w:szCs w:val="28"/>
              </w:rPr>
            </w:r>
            <w:r w:rsidR="00BA108C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  <w:r w:rsidR="00816AE5">
              <w:rPr>
                <w:sz w:val="28"/>
                <w:szCs w:val="28"/>
              </w:rPr>
              <w:t xml:space="preserve"> </w:t>
            </w:r>
            <w:r w:rsidRPr="003A616D">
              <w:rPr>
                <w:sz w:val="28"/>
                <w:szCs w:val="28"/>
              </w:rPr>
              <w:t xml:space="preserve">No </w:t>
            </w:r>
            <w:r w:rsidRPr="003A616D">
              <w:rPr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BA108C">
              <w:rPr>
                <w:sz w:val="28"/>
                <w:szCs w:val="28"/>
              </w:rPr>
            </w:r>
            <w:r w:rsidR="00BA108C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</w:p>
          <w:p w14:paraId="10858535" w14:textId="77777777" w:rsidR="008F3BA2" w:rsidRPr="003A616D" w:rsidRDefault="008F3BA2" w:rsidP="003A616D">
            <w:pPr>
              <w:jc w:val="center"/>
            </w:pPr>
            <w:r w:rsidRPr="003A616D">
              <w:rPr>
                <w:i/>
                <w:sz w:val="28"/>
                <w:szCs w:val="28"/>
              </w:rPr>
              <w:tab/>
            </w:r>
            <w:r w:rsidRPr="003A616D">
              <w:rPr>
                <w:i/>
                <w:sz w:val="28"/>
                <w:szCs w:val="28"/>
              </w:rPr>
              <w:tab/>
            </w:r>
            <w:r w:rsidRPr="003A616D">
              <w:rPr>
                <w:i/>
                <w:sz w:val="28"/>
                <w:szCs w:val="28"/>
              </w:rPr>
              <w:tab/>
            </w:r>
            <w:r w:rsidRPr="003A616D">
              <w:rPr>
                <w:i/>
                <w:sz w:val="28"/>
                <w:szCs w:val="28"/>
              </w:rPr>
              <w:tab/>
            </w:r>
            <w:r w:rsidRPr="003A616D">
              <w:rPr>
                <w:i/>
                <w:sz w:val="28"/>
                <w:szCs w:val="28"/>
              </w:rPr>
              <w:tab/>
            </w:r>
            <w:r w:rsidRPr="003A616D">
              <w:rPr>
                <w:i/>
                <w:sz w:val="28"/>
                <w:szCs w:val="28"/>
              </w:rPr>
              <w:tab/>
            </w:r>
            <w:r w:rsidRPr="003A616D">
              <w:rPr>
                <w:i/>
                <w:sz w:val="28"/>
                <w:szCs w:val="28"/>
              </w:rPr>
              <w:tab/>
            </w:r>
            <w:r w:rsidRPr="003A616D">
              <w:rPr>
                <w:i/>
                <w:sz w:val="28"/>
                <w:szCs w:val="28"/>
              </w:rPr>
              <w:tab/>
            </w:r>
            <w:r w:rsidRPr="003A616D">
              <w:rPr>
                <w:i/>
                <w:sz w:val="28"/>
                <w:szCs w:val="28"/>
              </w:rPr>
              <w:tab/>
            </w:r>
            <w:r w:rsidRPr="003A616D">
              <w:rPr>
                <w:i/>
                <w:sz w:val="28"/>
                <w:szCs w:val="28"/>
              </w:rPr>
              <w:tab/>
            </w:r>
            <w:r w:rsidRPr="003A616D">
              <w:rPr>
                <w:i/>
              </w:rPr>
              <w:t>please mark as appropriate</w:t>
            </w:r>
          </w:p>
        </w:tc>
      </w:tr>
    </w:tbl>
    <w:p w14:paraId="2D497414" w14:textId="747DC0E5" w:rsidR="00547B8D" w:rsidRPr="003A616D" w:rsidRDefault="00547B8D" w:rsidP="003A616D">
      <w:pPr>
        <w:rPr>
          <w:sz w:val="12"/>
          <w:szCs w:val="12"/>
        </w:rPr>
      </w:pPr>
    </w:p>
    <w:tbl>
      <w:tblPr>
        <w:tblW w:w="10351" w:type="dxa"/>
        <w:tblLook w:val="01E0" w:firstRow="1" w:lastRow="1" w:firstColumn="1" w:lastColumn="1" w:noHBand="0" w:noVBand="0"/>
      </w:tblPr>
      <w:tblGrid>
        <w:gridCol w:w="5409"/>
        <w:gridCol w:w="4942"/>
      </w:tblGrid>
      <w:tr w:rsidR="000D4DD8" w:rsidRPr="003A616D" w14:paraId="2572B60D" w14:textId="77777777" w:rsidTr="00065F04">
        <w:tc>
          <w:tcPr>
            <w:tcW w:w="10351" w:type="dxa"/>
            <w:gridSpan w:val="2"/>
            <w:shd w:val="clear" w:color="auto" w:fill="auto"/>
          </w:tcPr>
          <w:p w14:paraId="5817D5D2" w14:textId="2DEB5836" w:rsidR="000D4DD8" w:rsidRPr="003A616D" w:rsidRDefault="000D4DD8" w:rsidP="003A616D">
            <w:pPr>
              <w:rPr>
                <w:sz w:val="28"/>
                <w:szCs w:val="28"/>
              </w:rPr>
            </w:pPr>
            <w:r w:rsidRPr="003A616D">
              <w:rPr>
                <w:b/>
                <w:sz w:val="28"/>
                <w:szCs w:val="28"/>
              </w:rPr>
              <w:t>What is your religion or belief?</w:t>
            </w:r>
            <w:r w:rsidRPr="003A616D">
              <w:rPr>
                <w:b/>
                <w:sz w:val="28"/>
                <w:szCs w:val="28"/>
              </w:rPr>
              <w:tab/>
            </w:r>
            <w:r w:rsidRPr="003A616D">
              <w:rPr>
                <w:b/>
                <w:sz w:val="28"/>
                <w:szCs w:val="28"/>
              </w:rPr>
              <w:tab/>
            </w:r>
            <w:r w:rsidRPr="003A616D">
              <w:rPr>
                <w:b/>
                <w:sz w:val="28"/>
                <w:szCs w:val="28"/>
              </w:rPr>
              <w:tab/>
            </w:r>
            <w:r w:rsidRPr="003A616D">
              <w:rPr>
                <w:b/>
                <w:sz w:val="28"/>
                <w:szCs w:val="28"/>
              </w:rPr>
              <w:tab/>
            </w:r>
            <w:r w:rsidRPr="003A616D">
              <w:rPr>
                <w:b/>
                <w:sz w:val="28"/>
                <w:szCs w:val="28"/>
              </w:rPr>
              <w:tab/>
            </w:r>
            <w:r w:rsidRPr="003A616D">
              <w:rPr>
                <w:i/>
              </w:rPr>
              <w:t>please mark as appropriate</w:t>
            </w:r>
          </w:p>
        </w:tc>
      </w:tr>
      <w:tr w:rsidR="000D4DD8" w:rsidRPr="003A616D" w14:paraId="5E2FBB27" w14:textId="77777777" w:rsidTr="00065F04">
        <w:tc>
          <w:tcPr>
            <w:tcW w:w="5409" w:type="dxa"/>
            <w:shd w:val="clear" w:color="auto" w:fill="auto"/>
            <w:vAlign w:val="center"/>
          </w:tcPr>
          <w:p w14:paraId="3CBEE59E" w14:textId="77777777" w:rsidR="000D4DD8" w:rsidRPr="003A616D" w:rsidRDefault="000D4DD8" w:rsidP="003A616D">
            <w:pPr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ab/>
              <w:t>Buddhist</w:t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BA108C">
              <w:rPr>
                <w:sz w:val="28"/>
                <w:szCs w:val="28"/>
              </w:rPr>
            </w:r>
            <w:r w:rsidR="00BA108C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  <w:tc>
          <w:tcPr>
            <w:tcW w:w="4942" w:type="dxa"/>
            <w:shd w:val="clear" w:color="auto" w:fill="auto"/>
          </w:tcPr>
          <w:p w14:paraId="027BB086" w14:textId="77777777" w:rsidR="000D4DD8" w:rsidRPr="003A616D" w:rsidRDefault="000D4DD8" w:rsidP="003A616D">
            <w:pPr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ab/>
              <w:t>Christian</w:t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BA108C">
              <w:rPr>
                <w:sz w:val="28"/>
                <w:szCs w:val="28"/>
              </w:rPr>
            </w:r>
            <w:r w:rsidR="00BA108C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</w:tr>
      <w:tr w:rsidR="000D4DD8" w:rsidRPr="003A616D" w14:paraId="255214CA" w14:textId="77777777" w:rsidTr="00065F04">
        <w:tc>
          <w:tcPr>
            <w:tcW w:w="5409" w:type="dxa"/>
            <w:shd w:val="clear" w:color="auto" w:fill="auto"/>
            <w:vAlign w:val="center"/>
          </w:tcPr>
          <w:p w14:paraId="682BA308" w14:textId="38A3E02A" w:rsidR="000D4DD8" w:rsidRPr="003A616D" w:rsidRDefault="000D4DD8" w:rsidP="003A616D">
            <w:pPr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ab/>
              <w:t>Hindu</w:t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BA108C">
              <w:rPr>
                <w:sz w:val="28"/>
                <w:szCs w:val="28"/>
              </w:rPr>
            </w:r>
            <w:r w:rsidR="00BA108C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  <w:tc>
          <w:tcPr>
            <w:tcW w:w="4942" w:type="dxa"/>
            <w:shd w:val="clear" w:color="auto" w:fill="auto"/>
          </w:tcPr>
          <w:p w14:paraId="6D1A4EE8" w14:textId="77777777" w:rsidR="000D4DD8" w:rsidRPr="003A616D" w:rsidRDefault="000D4DD8" w:rsidP="003A616D">
            <w:pPr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ab/>
              <w:t>Jewish</w:t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BA108C">
              <w:rPr>
                <w:sz w:val="28"/>
                <w:szCs w:val="28"/>
              </w:rPr>
            </w:r>
            <w:r w:rsidR="00BA108C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</w:tr>
      <w:tr w:rsidR="000D4DD8" w:rsidRPr="003A616D" w14:paraId="4D4B3A80" w14:textId="77777777" w:rsidTr="00065F04">
        <w:tc>
          <w:tcPr>
            <w:tcW w:w="5409" w:type="dxa"/>
            <w:shd w:val="clear" w:color="auto" w:fill="auto"/>
            <w:vAlign w:val="center"/>
          </w:tcPr>
          <w:p w14:paraId="58F4629F" w14:textId="77777777" w:rsidR="000D4DD8" w:rsidRPr="003A616D" w:rsidRDefault="000D4DD8" w:rsidP="003A616D">
            <w:pPr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ab/>
              <w:t>Muslim</w:t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BA108C">
              <w:rPr>
                <w:sz w:val="28"/>
                <w:szCs w:val="28"/>
              </w:rPr>
            </w:r>
            <w:r w:rsidR="00BA108C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  <w:tc>
          <w:tcPr>
            <w:tcW w:w="4942" w:type="dxa"/>
            <w:shd w:val="clear" w:color="auto" w:fill="auto"/>
          </w:tcPr>
          <w:p w14:paraId="3278546A" w14:textId="77777777" w:rsidR="000D4DD8" w:rsidRPr="003A616D" w:rsidRDefault="000D4DD8" w:rsidP="003A616D">
            <w:pPr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ab/>
              <w:t>Sikh</w:t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BA108C">
              <w:rPr>
                <w:sz w:val="28"/>
                <w:szCs w:val="28"/>
              </w:rPr>
            </w:r>
            <w:r w:rsidR="00BA108C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</w:tr>
      <w:tr w:rsidR="000D4DD8" w:rsidRPr="003A616D" w14:paraId="57059586" w14:textId="77777777" w:rsidTr="00065F04">
        <w:tc>
          <w:tcPr>
            <w:tcW w:w="5409" w:type="dxa"/>
            <w:shd w:val="clear" w:color="auto" w:fill="auto"/>
            <w:vAlign w:val="center"/>
          </w:tcPr>
          <w:p w14:paraId="5A103217" w14:textId="77777777" w:rsidR="000D4DD8" w:rsidRPr="003A616D" w:rsidRDefault="000D4DD8" w:rsidP="003A616D">
            <w:pPr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ab/>
              <w:t>None</w:t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BA108C">
              <w:rPr>
                <w:sz w:val="28"/>
                <w:szCs w:val="28"/>
              </w:rPr>
            </w:r>
            <w:r w:rsidR="00BA108C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  <w:tc>
          <w:tcPr>
            <w:tcW w:w="4942" w:type="dxa"/>
            <w:shd w:val="clear" w:color="auto" w:fill="auto"/>
          </w:tcPr>
          <w:p w14:paraId="3A5E8448" w14:textId="77777777" w:rsidR="000D4DD8" w:rsidRPr="003A616D" w:rsidRDefault="000D4DD8" w:rsidP="003A616D">
            <w:pPr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ab/>
              <w:t>Other</w:t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BA108C">
              <w:rPr>
                <w:sz w:val="28"/>
                <w:szCs w:val="28"/>
              </w:rPr>
            </w:r>
            <w:r w:rsidR="00BA108C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  <w:r w:rsidRPr="003A616D">
              <w:rPr>
                <w:sz w:val="28"/>
                <w:szCs w:val="28"/>
              </w:rPr>
              <w:t xml:space="preserve"> </w:t>
            </w:r>
            <w:r w:rsidRPr="003A616D">
              <w:rPr>
                <w:sz w:val="28"/>
                <w:szCs w:val="28"/>
              </w:rPr>
              <w:tab/>
            </w:r>
          </w:p>
        </w:tc>
      </w:tr>
      <w:tr w:rsidR="000D4DD8" w:rsidRPr="003A616D" w14:paraId="365F14E4" w14:textId="77777777" w:rsidTr="00065F04">
        <w:tc>
          <w:tcPr>
            <w:tcW w:w="10351" w:type="dxa"/>
            <w:gridSpan w:val="2"/>
            <w:shd w:val="clear" w:color="auto" w:fill="auto"/>
          </w:tcPr>
          <w:p w14:paraId="759D80B2" w14:textId="58724FA5" w:rsidR="000D4DD8" w:rsidRPr="003A616D" w:rsidRDefault="000D4DD8" w:rsidP="003A616D">
            <w:pPr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ab/>
              <w:t xml:space="preserve">please specify </w:t>
            </w:r>
            <w:r w:rsidRPr="003A616D">
              <w:rPr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3A616D">
              <w:rPr>
                <w:sz w:val="28"/>
                <w:szCs w:val="28"/>
              </w:rPr>
              <w:instrText xml:space="preserve"> FORMTEXT </w:instrText>
            </w:r>
            <w:r w:rsidRPr="003A616D">
              <w:rPr>
                <w:sz w:val="28"/>
                <w:szCs w:val="28"/>
              </w:rPr>
            </w:r>
            <w:r w:rsidRPr="003A616D">
              <w:rPr>
                <w:sz w:val="28"/>
                <w:szCs w:val="28"/>
              </w:rPr>
              <w:fldChar w:fldCharType="separate"/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sz w:val="28"/>
                <w:szCs w:val="28"/>
              </w:rPr>
              <w:fldChar w:fldCharType="end"/>
            </w:r>
            <w:bookmarkEnd w:id="3"/>
          </w:p>
        </w:tc>
      </w:tr>
    </w:tbl>
    <w:p w14:paraId="194F8799" w14:textId="1B11C5FC" w:rsidR="000D4DD8" w:rsidRPr="003A616D" w:rsidRDefault="000D4DD8" w:rsidP="003A616D">
      <w:pPr>
        <w:rPr>
          <w:sz w:val="12"/>
          <w:szCs w:val="12"/>
        </w:rPr>
      </w:pPr>
    </w:p>
    <w:tbl>
      <w:tblPr>
        <w:tblW w:w="10785" w:type="dxa"/>
        <w:tblLook w:val="01E0" w:firstRow="1" w:lastRow="1" w:firstColumn="1" w:lastColumn="1" w:noHBand="0" w:noVBand="0"/>
      </w:tblPr>
      <w:tblGrid>
        <w:gridCol w:w="4867"/>
        <w:gridCol w:w="5911"/>
        <w:gridCol w:w="7"/>
      </w:tblGrid>
      <w:tr w:rsidR="007468DE" w:rsidRPr="003A616D" w14:paraId="7B334242" w14:textId="77777777" w:rsidTr="00065F04">
        <w:trPr>
          <w:gridAfter w:val="1"/>
          <w:wAfter w:w="7" w:type="dxa"/>
        </w:trPr>
        <w:tc>
          <w:tcPr>
            <w:tcW w:w="10778" w:type="dxa"/>
            <w:gridSpan w:val="2"/>
            <w:shd w:val="clear" w:color="auto" w:fill="auto"/>
          </w:tcPr>
          <w:p w14:paraId="088BEDED" w14:textId="77777777" w:rsidR="007468DE" w:rsidRPr="003A616D" w:rsidRDefault="007468DE" w:rsidP="003A616D">
            <w:pPr>
              <w:rPr>
                <w:sz w:val="28"/>
                <w:szCs w:val="28"/>
              </w:rPr>
            </w:pPr>
            <w:r w:rsidRPr="003A616D">
              <w:rPr>
                <w:b/>
                <w:sz w:val="28"/>
                <w:szCs w:val="28"/>
              </w:rPr>
              <w:t>Are you…</w:t>
            </w:r>
            <w:r w:rsidRPr="003A616D">
              <w:rPr>
                <w:b/>
                <w:sz w:val="28"/>
                <w:szCs w:val="28"/>
              </w:rPr>
              <w:tab/>
            </w:r>
            <w:r w:rsidRPr="003A616D">
              <w:rPr>
                <w:b/>
              </w:rPr>
              <w:tab/>
            </w:r>
            <w:r w:rsidRPr="003A616D">
              <w:rPr>
                <w:b/>
              </w:rPr>
              <w:tab/>
            </w:r>
            <w:r w:rsidRPr="003A616D">
              <w:rPr>
                <w:b/>
              </w:rPr>
              <w:tab/>
            </w:r>
            <w:r w:rsidRPr="003A616D">
              <w:rPr>
                <w:b/>
              </w:rPr>
              <w:tab/>
            </w:r>
            <w:r w:rsidRPr="003A616D">
              <w:rPr>
                <w:b/>
              </w:rPr>
              <w:tab/>
            </w:r>
            <w:r w:rsidRPr="003A616D">
              <w:rPr>
                <w:b/>
              </w:rPr>
              <w:tab/>
            </w:r>
            <w:r w:rsidRPr="003A616D">
              <w:rPr>
                <w:b/>
              </w:rPr>
              <w:tab/>
            </w:r>
            <w:r w:rsidRPr="003A616D">
              <w:rPr>
                <w:b/>
              </w:rPr>
              <w:tab/>
            </w:r>
            <w:r w:rsidRPr="003A616D">
              <w:rPr>
                <w:i/>
              </w:rPr>
              <w:t>please mark as appropriate</w:t>
            </w:r>
          </w:p>
        </w:tc>
      </w:tr>
      <w:tr w:rsidR="007468DE" w:rsidRPr="003A616D" w14:paraId="2C5CAFB1" w14:textId="77777777" w:rsidTr="00065F04">
        <w:tc>
          <w:tcPr>
            <w:tcW w:w="4867" w:type="dxa"/>
            <w:shd w:val="clear" w:color="auto" w:fill="auto"/>
            <w:vAlign w:val="center"/>
          </w:tcPr>
          <w:p w14:paraId="7881E1C6" w14:textId="14B91508" w:rsidR="007468DE" w:rsidRPr="003A616D" w:rsidRDefault="007468DE" w:rsidP="003A616D">
            <w:pPr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ab/>
              <w:t>female</w:t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BA108C">
              <w:rPr>
                <w:sz w:val="28"/>
                <w:szCs w:val="28"/>
              </w:rPr>
            </w:r>
            <w:r w:rsidR="00BA108C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  <w:tc>
          <w:tcPr>
            <w:tcW w:w="5918" w:type="dxa"/>
            <w:gridSpan w:val="2"/>
            <w:shd w:val="clear" w:color="auto" w:fill="auto"/>
          </w:tcPr>
          <w:p w14:paraId="29BF5640" w14:textId="13198431" w:rsidR="007468DE" w:rsidRPr="003A616D" w:rsidRDefault="007468DE" w:rsidP="003A616D">
            <w:pPr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tab/>
              <w:t>male</w:t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BA108C">
              <w:rPr>
                <w:sz w:val="28"/>
                <w:szCs w:val="28"/>
              </w:rPr>
            </w:r>
            <w:r w:rsidR="00BA108C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</w:tr>
    </w:tbl>
    <w:p w14:paraId="4CED36B3" w14:textId="77777777" w:rsidR="00E64372" w:rsidRPr="003A616D" w:rsidRDefault="00E64372" w:rsidP="003A616D">
      <w:pPr>
        <w:rPr>
          <w:sz w:val="12"/>
          <w:szCs w:val="12"/>
        </w:rPr>
      </w:pPr>
    </w:p>
    <w:tbl>
      <w:tblPr>
        <w:tblW w:w="10351" w:type="dxa"/>
        <w:tblLook w:val="01E0" w:firstRow="1" w:lastRow="1" w:firstColumn="1" w:lastColumn="1" w:noHBand="0" w:noVBand="0"/>
      </w:tblPr>
      <w:tblGrid>
        <w:gridCol w:w="5207"/>
        <w:gridCol w:w="5144"/>
      </w:tblGrid>
      <w:tr w:rsidR="00434939" w:rsidRPr="003A616D" w14:paraId="2D79559B" w14:textId="77777777" w:rsidTr="00126D44">
        <w:tc>
          <w:tcPr>
            <w:tcW w:w="10351" w:type="dxa"/>
            <w:gridSpan w:val="2"/>
            <w:shd w:val="clear" w:color="auto" w:fill="auto"/>
          </w:tcPr>
          <w:p w14:paraId="43584C71" w14:textId="72C98931" w:rsidR="00434939" w:rsidRPr="003A616D" w:rsidRDefault="00EA554C" w:rsidP="003A616D">
            <w:pPr>
              <w:rPr>
                <w:sz w:val="28"/>
                <w:szCs w:val="28"/>
              </w:rPr>
            </w:pPr>
            <w:r w:rsidRPr="003A616D">
              <w:rPr>
                <w:b/>
                <w:sz w:val="28"/>
                <w:szCs w:val="28"/>
              </w:rPr>
              <w:t>How do you describe your sexual orientation?</w:t>
            </w:r>
            <w:r w:rsidR="00902498" w:rsidRPr="003A616D">
              <w:rPr>
                <w:b/>
                <w:sz w:val="28"/>
                <w:szCs w:val="28"/>
              </w:rPr>
              <w:tab/>
            </w:r>
            <w:r w:rsidR="000D6F9B" w:rsidRPr="003A616D">
              <w:rPr>
                <w:b/>
                <w:sz w:val="28"/>
                <w:szCs w:val="28"/>
              </w:rPr>
              <w:tab/>
            </w:r>
            <w:r w:rsidR="00434939" w:rsidRPr="003A616D">
              <w:rPr>
                <w:i/>
              </w:rPr>
              <w:t xml:space="preserve">please </w:t>
            </w:r>
            <w:r w:rsidR="00044B6C" w:rsidRPr="003A616D">
              <w:rPr>
                <w:i/>
              </w:rPr>
              <w:t xml:space="preserve">mark </w:t>
            </w:r>
            <w:r w:rsidR="00434939" w:rsidRPr="003A616D">
              <w:rPr>
                <w:i/>
              </w:rPr>
              <w:t>as appropriate</w:t>
            </w:r>
          </w:p>
        </w:tc>
      </w:tr>
      <w:tr w:rsidR="00434939" w:rsidRPr="003A616D" w14:paraId="477A6AB0" w14:textId="77777777" w:rsidTr="00126D44">
        <w:tc>
          <w:tcPr>
            <w:tcW w:w="5207" w:type="dxa"/>
            <w:shd w:val="clear" w:color="auto" w:fill="auto"/>
            <w:vAlign w:val="center"/>
          </w:tcPr>
          <w:p w14:paraId="22D5EAE2" w14:textId="77777777" w:rsidR="00434939" w:rsidRPr="003A616D" w:rsidRDefault="009943F8" w:rsidP="003A616D">
            <w:pPr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ab/>
            </w:r>
            <w:r w:rsidR="00434939" w:rsidRPr="003A616D">
              <w:rPr>
                <w:sz w:val="28"/>
                <w:szCs w:val="28"/>
              </w:rPr>
              <w:t>Bisexual</w:t>
            </w:r>
            <w:r w:rsidR="00434939" w:rsidRPr="003A616D">
              <w:rPr>
                <w:sz w:val="28"/>
                <w:szCs w:val="28"/>
              </w:rPr>
              <w:tab/>
            </w:r>
            <w:r w:rsidR="00434939" w:rsidRPr="003A616D">
              <w:rPr>
                <w:sz w:val="28"/>
                <w:szCs w:val="28"/>
              </w:rPr>
              <w:tab/>
            </w:r>
            <w:r w:rsidR="00434939"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tab/>
            </w:r>
            <w:r w:rsidR="00434939" w:rsidRPr="003A616D">
              <w:rPr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4939" w:rsidRPr="003A616D">
              <w:rPr>
                <w:sz w:val="28"/>
                <w:szCs w:val="28"/>
              </w:rPr>
              <w:instrText xml:space="preserve"> FORMCHECKBOX </w:instrText>
            </w:r>
            <w:r w:rsidR="00BA108C">
              <w:rPr>
                <w:sz w:val="28"/>
                <w:szCs w:val="28"/>
              </w:rPr>
            </w:r>
            <w:r w:rsidR="00BA108C">
              <w:rPr>
                <w:sz w:val="28"/>
                <w:szCs w:val="28"/>
              </w:rPr>
              <w:fldChar w:fldCharType="separate"/>
            </w:r>
            <w:r w:rsidR="00434939" w:rsidRPr="003A616D">
              <w:rPr>
                <w:sz w:val="28"/>
                <w:szCs w:val="28"/>
              </w:rPr>
              <w:fldChar w:fldCharType="end"/>
            </w:r>
          </w:p>
        </w:tc>
        <w:tc>
          <w:tcPr>
            <w:tcW w:w="5144" w:type="dxa"/>
            <w:shd w:val="clear" w:color="auto" w:fill="auto"/>
          </w:tcPr>
          <w:p w14:paraId="03A0B633" w14:textId="77777777" w:rsidR="00434939" w:rsidRPr="003A616D" w:rsidRDefault="00434939" w:rsidP="003A616D">
            <w:pPr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ab/>
              <w:t>Gay man</w:t>
            </w:r>
            <w:r w:rsidR="009943F8"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BA108C">
              <w:rPr>
                <w:sz w:val="28"/>
                <w:szCs w:val="28"/>
              </w:rPr>
            </w:r>
            <w:r w:rsidR="00BA108C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</w:tr>
      <w:tr w:rsidR="00434939" w:rsidRPr="003A616D" w14:paraId="44920301" w14:textId="77777777" w:rsidTr="00126D44">
        <w:tc>
          <w:tcPr>
            <w:tcW w:w="5207" w:type="dxa"/>
            <w:shd w:val="clear" w:color="auto" w:fill="auto"/>
            <w:vAlign w:val="center"/>
          </w:tcPr>
          <w:p w14:paraId="3E5BC990" w14:textId="38E1A524" w:rsidR="00434939" w:rsidRPr="003A616D" w:rsidRDefault="009943F8" w:rsidP="003A616D">
            <w:pPr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ab/>
            </w:r>
            <w:r w:rsidR="000D6F9B" w:rsidRPr="003A616D">
              <w:rPr>
                <w:sz w:val="28"/>
                <w:szCs w:val="28"/>
              </w:rPr>
              <w:t>Gay woman / l</w:t>
            </w:r>
            <w:r w:rsidR="00434939" w:rsidRPr="003A616D">
              <w:rPr>
                <w:sz w:val="28"/>
                <w:szCs w:val="28"/>
              </w:rPr>
              <w:t>esbian</w:t>
            </w:r>
            <w:r w:rsidRPr="003A616D">
              <w:rPr>
                <w:sz w:val="28"/>
                <w:szCs w:val="28"/>
              </w:rPr>
              <w:tab/>
            </w:r>
            <w:r w:rsidR="00BC6278" w:rsidRPr="003A616D">
              <w:rPr>
                <w:sz w:val="28"/>
                <w:szCs w:val="28"/>
              </w:rPr>
              <w:tab/>
            </w:r>
            <w:r w:rsidR="00434939" w:rsidRPr="003A616D">
              <w:rPr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4939" w:rsidRPr="003A616D">
              <w:rPr>
                <w:sz w:val="28"/>
                <w:szCs w:val="28"/>
              </w:rPr>
              <w:instrText xml:space="preserve"> FORMCHECKBOX </w:instrText>
            </w:r>
            <w:r w:rsidR="00BA108C">
              <w:rPr>
                <w:sz w:val="28"/>
                <w:szCs w:val="28"/>
              </w:rPr>
            </w:r>
            <w:r w:rsidR="00BA108C">
              <w:rPr>
                <w:sz w:val="28"/>
                <w:szCs w:val="28"/>
              </w:rPr>
              <w:fldChar w:fldCharType="separate"/>
            </w:r>
            <w:r w:rsidR="00434939" w:rsidRPr="003A616D">
              <w:rPr>
                <w:sz w:val="28"/>
                <w:szCs w:val="28"/>
              </w:rPr>
              <w:fldChar w:fldCharType="end"/>
            </w:r>
          </w:p>
        </w:tc>
        <w:tc>
          <w:tcPr>
            <w:tcW w:w="5144" w:type="dxa"/>
            <w:shd w:val="clear" w:color="auto" w:fill="auto"/>
          </w:tcPr>
          <w:p w14:paraId="62507B2B" w14:textId="02534CC9" w:rsidR="00434939" w:rsidRPr="003A616D" w:rsidRDefault="00434939" w:rsidP="003A616D">
            <w:pPr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ab/>
              <w:t xml:space="preserve">Heterosexual / </w:t>
            </w:r>
            <w:r w:rsidR="000D6F9B" w:rsidRPr="003A616D">
              <w:rPr>
                <w:sz w:val="28"/>
                <w:szCs w:val="28"/>
              </w:rPr>
              <w:t>s</w:t>
            </w:r>
            <w:r w:rsidRPr="003A616D">
              <w:rPr>
                <w:sz w:val="28"/>
                <w:szCs w:val="28"/>
              </w:rPr>
              <w:t>traight</w:t>
            </w:r>
            <w:r w:rsidR="00BC6278"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BA108C">
              <w:rPr>
                <w:sz w:val="28"/>
                <w:szCs w:val="28"/>
              </w:rPr>
            </w:r>
            <w:r w:rsidR="00BA108C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</w:tr>
      <w:tr w:rsidR="00434939" w:rsidRPr="003A616D" w14:paraId="39C0790F" w14:textId="77777777" w:rsidTr="00126D44">
        <w:tc>
          <w:tcPr>
            <w:tcW w:w="10351" w:type="dxa"/>
            <w:gridSpan w:val="2"/>
            <w:shd w:val="clear" w:color="auto" w:fill="auto"/>
          </w:tcPr>
          <w:p w14:paraId="308A03CC" w14:textId="77777777" w:rsidR="008110BF" w:rsidRPr="003A616D" w:rsidRDefault="00434939" w:rsidP="003A616D">
            <w:pPr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ab/>
              <w:t>Other</w:t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tab/>
            </w:r>
            <w:r w:rsidR="00BC6278"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BA108C">
              <w:rPr>
                <w:sz w:val="28"/>
                <w:szCs w:val="28"/>
              </w:rPr>
            </w:r>
            <w:r w:rsidR="00BA108C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  <w:r w:rsidR="008110BF" w:rsidRPr="003A616D">
              <w:rPr>
                <w:sz w:val="28"/>
                <w:szCs w:val="28"/>
              </w:rPr>
              <w:tab/>
            </w:r>
          </w:p>
        </w:tc>
      </w:tr>
      <w:tr w:rsidR="00902498" w:rsidRPr="003A616D" w14:paraId="7C2D4794" w14:textId="77777777" w:rsidTr="00126D44">
        <w:tc>
          <w:tcPr>
            <w:tcW w:w="10351" w:type="dxa"/>
            <w:gridSpan w:val="2"/>
            <w:shd w:val="clear" w:color="auto" w:fill="auto"/>
          </w:tcPr>
          <w:p w14:paraId="64A72B19" w14:textId="5F11F04B" w:rsidR="00902498" w:rsidRPr="003A616D" w:rsidRDefault="00902498" w:rsidP="003A616D">
            <w:pPr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ab/>
              <w:t>please specify</w:t>
            </w:r>
            <w:r w:rsidR="00044B6C" w:rsidRPr="003A616D">
              <w:rPr>
                <w:sz w:val="28"/>
                <w:szCs w:val="28"/>
              </w:rPr>
              <w:t xml:space="preserve"> </w:t>
            </w:r>
            <w:r w:rsidR="00044B6C" w:rsidRPr="003A616D">
              <w:rPr>
                <w:sz w:val="28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="00044B6C" w:rsidRPr="003A616D">
              <w:rPr>
                <w:sz w:val="28"/>
                <w:szCs w:val="28"/>
              </w:rPr>
              <w:instrText xml:space="preserve"> FORMTEXT </w:instrText>
            </w:r>
            <w:r w:rsidR="00044B6C" w:rsidRPr="003A616D">
              <w:rPr>
                <w:sz w:val="28"/>
                <w:szCs w:val="28"/>
              </w:rPr>
            </w:r>
            <w:r w:rsidR="00044B6C" w:rsidRPr="003A616D">
              <w:rPr>
                <w:sz w:val="28"/>
                <w:szCs w:val="28"/>
              </w:rPr>
              <w:fldChar w:fldCharType="separate"/>
            </w:r>
            <w:r w:rsidR="00044B6C" w:rsidRPr="003A616D">
              <w:rPr>
                <w:noProof/>
                <w:sz w:val="28"/>
                <w:szCs w:val="28"/>
              </w:rPr>
              <w:t> </w:t>
            </w:r>
            <w:r w:rsidR="00044B6C" w:rsidRPr="003A616D">
              <w:rPr>
                <w:noProof/>
                <w:sz w:val="28"/>
                <w:szCs w:val="28"/>
              </w:rPr>
              <w:t> </w:t>
            </w:r>
            <w:r w:rsidR="00044B6C" w:rsidRPr="003A616D">
              <w:rPr>
                <w:noProof/>
                <w:sz w:val="28"/>
                <w:szCs w:val="28"/>
              </w:rPr>
              <w:t> </w:t>
            </w:r>
            <w:r w:rsidR="00044B6C" w:rsidRPr="003A616D">
              <w:rPr>
                <w:noProof/>
                <w:sz w:val="28"/>
                <w:szCs w:val="28"/>
              </w:rPr>
              <w:t> </w:t>
            </w:r>
            <w:r w:rsidR="00044B6C" w:rsidRPr="003A616D">
              <w:rPr>
                <w:noProof/>
                <w:sz w:val="28"/>
                <w:szCs w:val="28"/>
              </w:rPr>
              <w:t> </w:t>
            </w:r>
            <w:r w:rsidR="00044B6C" w:rsidRPr="003A616D">
              <w:rPr>
                <w:sz w:val="28"/>
                <w:szCs w:val="28"/>
              </w:rPr>
              <w:fldChar w:fldCharType="end"/>
            </w:r>
            <w:bookmarkEnd w:id="4"/>
          </w:p>
        </w:tc>
      </w:tr>
    </w:tbl>
    <w:p w14:paraId="701FEF60" w14:textId="77777777" w:rsidR="008110BF" w:rsidRPr="003A616D" w:rsidRDefault="008110BF" w:rsidP="003A616D">
      <w:pPr>
        <w:rPr>
          <w:sz w:val="28"/>
          <w:szCs w:val="28"/>
        </w:rPr>
      </w:pPr>
    </w:p>
    <w:tbl>
      <w:tblPr>
        <w:tblW w:w="10445" w:type="dxa"/>
        <w:tblLayout w:type="fixed"/>
        <w:tblLook w:val="01E0" w:firstRow="1" w:lastRow="1" w:firstColumn="1" w:lastColumn="1" w:noHBand="0" w:noVBand="0"/>
      </w:tblPr>
      <w:tblGrid>
        <w:gridCol w:w="563"/>
        <w:gridCol w:w="952"/>
        <w:gridCol w:w="8930"/>
      </w:tblGrid>
      <w:tr w:rsidR="003A616D" w:rsidRPr="003A616D" w14:paraId="53947B90" w14:textId="77777777" w:rsidTr="00065F04">
        <w:tc>
          <w:tcPr>
            <w:tcW w:w="10445" w:type="dxa"/>
            <w:gridSpan w:val="3"/>
            <w:shd w:val="clear" w:color="auto" w:fill="auto"/>
            <w:noWrap/>
            <w:vAlign w:val="center"/>
          </w:tcPr>
          <w:p w14:paraId="1B2F354E" w14:textId="77777777" w:rsidR="003A616D" w:rsidRPr="003A616D" w:rsidRDefault="003A616D" w:rsidP="003A616D">
            <w:pPr>
              <w:rPr>
                <w:b/>
                <w:sz w:val="28"/>
                <w:szCs w:val="28"/>
                <w:lang w:val="en-GB"/>
              </w:rPr>
            </w:pPr>
            <w:r w:rsidRPr="003A616D">
              <w:rPr>
                <w:b/>
                <w:sz w:val="28"/>
                <w:szCs w:val="28"/>
                <w:lang w:val="en-GB"/>
              </w:rPr>
              <w:lastRenderedPageBreak/>
              <w:t>What is your ethnic group?</w:t>
            </w:r>
          </w:p>
          <w:p w14:paraId="7D1CC3E7" w14:textId="77777777" w:rsidR="003A616D" w:rsidRPr="003A616D" w:rsidRDefault="003A616D" w:rsidP="003A616D">
            <w:pPr>
              <w:rPr>
                <w:b/>
                <w:sz w:val="28"/>
                <w:szCs w:val="28"/>
                <w:lang w:val="en-GB"/>
              </w:rPr>
            </w:pPr>
            <w:r w:rsidRPr="003A616D">
              <w:rPr>
                <w:sz w:val="28"/>
                <w:szCs w:val="28"/>
                <w:lang w:val="en-GB"/>
              </w:rPr>
              <w:t>Choose ONE section from A to E, then tick the appropriate box to indicate your ethnic group.</w:t>
            </w:r>
          </w:p>
        </w:tc>
      </w:tr>
      <w:tr w:rsidR="003A616D" w:rsidRPr="003A616D" w14:paraId="7A0A1889" w14:textId="77777777" w:rsidTr="00065F04">
        <w:trPr>
          <w:trHeight w:hRule="exact" w:val="142"/>
        </w:trPr>
        <w:tc>
          <w:tcPr>
            <w:tcW w:w="563" w:type="dxa"/>
            <w:shd w:val="clear" w:color="auto" w:fill="auto"/>
            <w:noWrap/>
            <w:vAlign w:val="center"/>
          </w:tcPr>
          <w:p w14:paraId="02552CE4" w14:textId="77777777" w:rsidR="003A616D" w:rsidRPr="003A616D" w:rsidRDefault="003A616D" w:rsidP="003A616D">
            <w:pPr>
              <w:rPr>
                <w:sz w:val="28"/>
                <w:szCs w:val="28"/>
              </w:rPr>
            </w:pPr>
          </w:p>
        </w:tc>
        <w:tc>
          <w:tcPr>
            <w:tcW w:w="9882" w:type="dxa"/>
            <w:gridSpan w:val="2"/>
            <w:shd w:val="clear" w:color="auto" w:fill="auto"/>
            <w:noWrap/>
            <w:vAlign w:val="center"/>
          </w:tcPr>
          <w:p w14:paraId="18A7D7AF" w14:textId="77777777" w:rsidR="003A616D" w:rsidRPr="003A616D" w:rsidRDefault="003A616D" w:rsidP="003A616D">
            <w:pPr>
              <w:rPr>
                <w:sz w:val="28"/>
                <w:szCs w:val="28"/>
              </w:rPr>
            </w:pPr>
          </w:p>
        </w:tc>
      </w:tr>
      <w:tr w:rsidR="003A616D" w:rsidRPr="003A616D" w14:paraId="616954D7" w14:textId="77777777" w:rsidTr="00065F04">
        <w:tc>
          <w:tcPr>
            <w:tcW w:w="563" w:type="dxa"/>
            <w:shd w:val="clear" w:color="auto" w:fill="auto"/>
            <w:noWrap/>
            <w:vAlign w:val="center"/>
          </w:tcPr>
          <w:p w14:paraId="705C26F1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>A</w:t>
            </w:r>
          </w:p>
        </w:tc>
        <w:tc>
          <w:tcPr>
            <w:tcW w:w="9882" w:type="dxa"/>
            <w:gridSpan w:val="2"/>
            <w:shd w:val="clear" w:color="auto" w:fill="auto"/>
            <w:noWrap/>
            <w:vAlign w:val="center"/>
          </w:tcPr>
          <w:p w14:paraId="1A4EF067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>White</w:t>
            </w:r>
          </w:p>
        </w:tc>
      </w:tr>
      <w:tr w:rsidR="003A616D" w:rsidRPr="003A616D" w14:paraId="7B20FE3F" w14:textId="77777777" w:rsidTr="00065F04">
        <w:tc>
          <w:tcPr>
            <w:tcW w:w="563" w:type="dxa"/>
            <w:shd w:val="clear" w:color="auto" w:fill="auto"/>
            <w:noWrap/>
            <w:vAlign w:val="center"/>
          </w:tcPr>
          <w:p w14:paraId="20E8A981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  <w:noWrap/>
            <w:vAlign w:val="center"/>
          </w:tcPr>
          <w:p w14:paraId="18BB74D6" w14:textId="77777777" w:rsidR="003A616D" w:rsidRPr="003A616D" w:rsidRDefault="003A616D" w:rsidP="003A616D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BA108C">
              <w:rPr>
                <w:sz w:val="28"/>
                <w:szCs w:val="28"/>
              </w:rPr>
            </w:r>
            <w:r w:rsidR="00BA108C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  <w:tc>
          <w:tcPr>
            <w:tcW w:w="8930" w:type="dxa"/>
            <w:shd w:val="clear" w:color="auto" w:fill="auto"/>
            <w:noWrap/>
            <w:vAlign w:val="center"/>
          </w:tcPr>
          <w:p w14:paraId="6A7DE758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>Gypsy or Traveller</w:t>
            </w:r>
          </w:p>
        </w:tc>
      </w:tr>
      <w:tr w:rsidR="003A616D" w:rsidRPr="003A616D" w14:paraId="15457531" w14:textId="77777777" w:rsidTr="00065F04">
        <w:tc>
          <w:tcPr>
            <w:tcW w:w="563" w:type="dxa"/>
            <w:shd w:val="clear" w:color="auto" w:fill="auto"/>
            <w:noWrap/>
            <w:vAlign w:val="center"/>
          </w:tcPr>
          <w:p w14:paraId="3BC6AA94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  <w:noWrap/>
            <w:vAlign w:val="center"/>
          </w:tcPr>
          <w:p w14:paraId="4F8AB4A0" w14:textId="77777777" w:rsidR="003A616D" w:rsidRPr="003A616D" w:rsidRDefault="003A616D" w:rsidP="003A616D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BA108C">
              <w:rPr>
                <w:sz w:val="28"/>
                <w:szCs w:val="28"/>
              </w:rPr>
            </w:r>
            <w:r w:rsidR="00BA108C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  <w:tc>
          <w:tcPr>
            <w:tcW w:w="8930" w:type="dxa"/>
            <w:shd w:val="clear" w:color="auto" w:fill="auto"/>
            <w:noWrap/>
            <w:vAlign w:val="center"/>
          </w:tcPr>
          <w:p w14:paraId="17403532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>Irish</w:t>
            </w:r>
          </w:p>
        </w:tc>
      </w:tr>
      <w:tr w:rsidR="003A616D" w:rsidRPr="003A616D" w14:paraId="57037D22" w14:textId="77777777" w:rsidTr="00065F04">
        <w:tc>
          <w:tcPr>
            <w:tcW w:w="563" w:type="dxa"/>
            <w:shd w:val="clear" w:color="auto" w:fill="auto"/>
            <w:noWrap/>
            <w:vAlign w:val="center"/>
          </w:tcPr>
          <w:p w14:paraId="24AD8ADB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  <w:noWrap/>
            <w:vAlign w:val="center"/>
          </w:tcPr>
          <w:p w14:paraId="30B4B3EC" w14:textId="77777777" w:rsidR="003A616D" w:rsidRPr="003A616D" w:rsidRDefault="003A616D" w:rsidP="003A616D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BA108C">
              <w:rPr>
                <w:sz w:val="28"/>
                <w:szCs w:val="28"/>
              </w:rPr>
            </w:r>
            <w:r w:rsidR="00BA108C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  <w:tc>
          <w:tcPr>
            <w:tcW w:w="8930" w:type="dxa"/>
            <w:shd w:val="clear" w:color="auto" w:fill="auto"/>
            <w:noWrap/>
            <w:vAlign w:val="center"/>
          </w:tcPr>
          <w:p w14:paraId="1F673FB3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>Other British</w:t>
            </w:r>
          </w:p>
        </w:tc>
      </w:tr>
      <w:tr w:rsidR="003A616D" w:rsidRPr="003A616D" w14:paraId="5ACCC2B1" w14:textId="77777777" w:rsidTr="00065F04">
        <w:tc>
          <w:tcPr>
            <w:tcW w:w="563" w:type="dxa"/>
            <w:shd w:val="clear" w:color="auto" w:fill="auto"/>
            <w:noWrap/>
            <w:vAlign w:val="center"/>
          </w:tcPr>
          <w:p w14:paraId="3BE469A7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  <w:noWrap/>
            <w:vAlign w:val="center"/>
          </w:tcPr>
          <w:p w14:paraId="44B5FF83" w14:textId="77777777" w:rsidR="003A616D" w:rsidRPr="003A616D" w:rsidRDefault="003A616D" w:rsidP="003A616D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BA108C">
              <w:rPr>
                <w:sz w:val="28"/>
                <w:szCs w:val="28"/>
              </w:rPr>
            </w:r>
            <w:r w:rsidR="00BA108C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  <w:tc>
          <w:tcPr>
            <w:tcW w:w="8930" w:type="dxa"/>
            <w:shd w:val="clear" w:color="auto" w:fill="auto"/>
            <w:noWrap/>
            <w:vAlign w:val="center"/>
          </w:tcPr>
          <w:p w14:paraId="1518283F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>Scottish</w:t>
            </w:r>
          </w:p>
        </w:tc>
      </w:tr>
      <w:tr w:rsidR="003A616D" w:rsidRPr="003A616D" w14:paraId="44240574" w14:textId="77777777" w:rsidTr="00065F04">
        <w:tc>
          <w:tcPr>
            <w:tcW w:w="563" w:type="dxa"/>
            <w:shd w:val="clear" w:color="auto" w:fill="auto"/>
            <w:noWrap/>
            <w:vAlign w:val="center"/>
          </w:tcPr>
          <w:p w14:paraId="7C55D6EA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  <w:noWrap/>
          </w:tcPr>
          <w:p w14:paraId="0422CE51" w14:textId="77777777" w:rsidR="003A616D" w:rsidRPr="003A616D" w:rsidRDefault="003A616D" w:rsidP="003A616D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BA108C">
              <w:rPr>
                <w:sz w:val="28"/>
                <w:szCs w:val="28"/>
              </w:rPr>
            </w:r>
            <w:r w:rsidR="00BA108C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  <w:tc>
          <w:tcPr>
            <w:tcW w:w="8930" w:type="dxa"/>
            <w:shd w:val="clear" w:color="auto" w:fill="auto"/>
            <w:noWrap/>
            <w:vAlign w:val="center"/>
          </w:tcPr>
          <w:p w14:paraId="46519DEA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 xml:space="preserve">Any other White background, please specify </w:t>
            </w:r>
            <w:r w:rsidRPr="003A616D">
              <w:rPr>
                <w:sz w:val="28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FORMTEXT </w:instrText>
            </w:r>
            <w:r w:rsidRPr="003A616D">
              <w:rPr>
                <w:sz w:val="28"/>
                <w:szCs w:val="28"/>
              </w:rPr>
            </w:r>
            <w:r w:rsidRPr="003A616D">
              <w:rPr>
                <w:sz w:val="28"/>
                <w:szCs w:val="28"/>
              </w:rPr>
              <w:fldChar w:fldCharType="separate"/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</w:tr>
      <w:tr w:rsidR="003A616D" w:rsidRPr="003A616D" w14:paraId="0E106593" w14:textId="77777777" w:rsidTr="00065F04">
        <w:trPr>
          <w:trHeight w:hRule="exact" w:val="142"/>
        </w:trPr>
        <w:tc>
          <w:tcPr>
            <w:tcW w:w="563" w:type="dxa"/>
            <w:shd w:val="clear" w:color="auto" w:fill="auto"/>
            <w:noWrap/>
            <w:vAlign w:val="center"/>
          </w:tcPr>
          <w:p w14:paraId="34F21F1D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  <w:noWrap/>
            <w:vAlign w:val="center"/>
          </w:tcPr>
          <w:p w14:paraId="47A06B8F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8930" w:type="dxa"/>
            <w:shd w:val="clear" w:color="auto" w:fill="auto"/>
            <w:noWrap/>
            <w:vAlign w:val="center"/>
          </w:tcPr>
          <w:p w14:paraId="704B267C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</w:p>
        </w:tc>
      </w:tr>
      <w:tr w:rsidR="003A616D" w:rsidRPr="003A616D" w14:paraId="7A93B5EA" w14:textId="77777777" w:rsidTr="00065F04">
        <w:tc>
          <w:tcPr>
            <w:tcW w:w="563" w:type="dxa"/>
            <w:shd w:val="clear" w:color="auto" w:fill="auto"/>
            <w:noWrap/>
            <w:vAlign w:val="center"/>
          </w:tcPr>
          <w:p w14:paraId="26157C11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>B</w:t>
            </w:r>
          </w:p>
        </w:tc>
        <w:tc>
          <w:tcPr>
            <w:tcW w:w="9882" w:type="dxa"/>
            <w:gridSpan w:val="2"/>
            <w:shd w:val="clear" w:color="auto" w:fill="auto"/>
            <w:noWrap/>
            <w:vAlign w:val="center"/>
          </w:tcPr>
          <w:p w14:paraId="21454C7A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>Mixed or multiple ethnic groups</w:t>
            </w:r>
          </w:p>
        </w:tc>
      </w:tr>
      <w:tr w:rsidR="003A616D" w:rsidRPr="003A616D" w14:paraId="7CF882BA" w14:textId="77777777" w:rsidTr="00065F04">
        <w:tc>
          <w:tcPr>
            <w:tcW w:w="563" w:type="dxa"/>
            <w:shd w:val="clear" w:color="auto" w:fill="auto"/>
            <w:noWrap/>
            <w:vAlign w:val="center"/>
          </w:tcPr>
          <w:p w14:paraId="0FB6CACC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 xml:space="preserve"> </w:t>
            </w:r>
          </w:p>
        </w:tc>
        <w:tc>
          <w:tcPr>
            <w:tcW w:w="952" w:type="dxa"/>
            <w:shd w:val="clear" w:color="auto" w:fill="auto"/>
            <w:noWrap/>
          </w:tcPr>
          <w:p w14:paraId="728EA017" w14:textId="77777777" w:rsidR="003A616D" w:rsidRPr="003A616D" w:rsidRDefault="003A616D" w:rsidP="003A616D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BA108C">
              <w:rPr>
                <w:sz w:val="28"/>
                <w:szCs w:val="28"/>
              </w:rPr>
            </w:r>
            <w:r w:rsidR="00BA108C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  <w:tc>
          <w:tcPr>
            <w:tcW w:w="8930" w:type="dxa"/>
            <w:shd w:val="clear" w:color="auto" w:fill="auto"/>
            <w:noWrap/>
            <w:vAlign w:val="center"/>
          </w:tcPr>
          <w:p w14:paraId="64A08418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 xml:space="preserve">Any Mixed background, please specify </w:t>
            </w:r>
            <w:r w:rsidRPr="003A616D">
              <w:rPr>
                <w:sz w:val="28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FORMTEXT </w:instrText>
            </w:r>
            <w:r w:rsidRPr="003A616D">
              <w:rPr>
                <w:sz w:val="28"/>
                <w:szCs w:val="28"/>
              </w:rPr>
            </w:r>
            <w:r w:rsidRPr="003A616D">
              <w:rPr>
                <w:sz w:val="28"/>
                <w:szCs w:val="28"/>
              </w:rPr>
              <w:fldChar w:fldCharType="separate"/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</w:tr>
      <w:tr w:rsidR="003A616D" w:rsidRPr="003A616D" w14:paraId="328CB8F8" w14:textId="77777777" w:rsidTr="00065F04">
        <w:trPr>
          <w:trHeight w:hRule="exact" w:val="142"/>
        </w:trPr>
        <w:tc>
          <w:tcPr>
            <w:tcW w:w="563" w:type="dxa"/>
            <w:shd w:val="clear" w:color="auto" w:fill="auto"/>
            <w:noWrap/>
            <w:vAlign w:val="center"/>
          </w:tcPr>
          <w:p w14:paraId="64BC1CFE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  <w:noWrap/>
            <w:vAlign w:val="center"/>
          </w:tcPr>
          <w:p w14:paraId="1FB12D31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8930" w:type="dxa"/>
            <w:shd w:val="clear" w:color="auto" w:fill="auto"/>
            <w:noWrap/>
            <w:vAlign w:val="center"/>
          </w:tcPr>
          <w:p w14:paraId="6B1F805F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</w:p>
        </w:tc>
      </w:tr>
      <w:tr w:rsidR="003A616D" w:rsidRPr="003A616D" w14:paraId="2E8FA2EE" w14:textId="77777777" w:rsidTr="00065F04">
        <w:tc>
          <w:tcPr>
            <w:tcW w:w="563" w:type="dxa"/>
            <w:shd w:val="clear" w:color="auto" w:fill="auto"/>
            <w:noWrap/>
            <w:vAlign w:val="center"/>
          </w:tcPr>
          <w:p w14:paraId="5BA0D0B1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>C</w:t>
            </w:r>
          </w:p>
        </w:tc>
        <w:tc>
          <w:tcPr>
            <w:tcW w:w="9882" w:type="dxa"/>
            <w:gridSpan w:val="2"/>
            <w:shd w:val="clear" w:color="auto" w:fill="auto"/>
            <w:noWrap/>
            <w:vAlign w:val="center"/>
          </w:tcPr>
          <w:p w14:paraId="437304E5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>Asian, Asian Scottish, or Asian British</w:t>
            </w:r>
          </w:p>
        </w:tc>
      </w:tr>
      <w:tr w:rsidR="003A616D" w:rsidRPr="003A616D" w14:paraId="6A3D1B6A" w14:textId="77777777" w:rsidTr="00065F04">
        <w:tc>
          <w:tcPr>
            <w:tcW w:w="563" w:type="dxa"/>
            <w:shd w:val="clear" w:color="auto" w:fill="auto"/>
            <w:noWrap/>
            <w:vAlign w:val="center"/>
          </w:tcPr>
          <w:p w14:paraId="576A40DA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  <w:noWrap/>
            <w:vAlign w:val="center"/>
          </w:tcPr>
          <w:p w14:paraId="2246D479" w14:textId="77777777" w:rsidR="003A616D" w:rsidRPr="003A616D" w:rsidRDefault="003A616D" w:rsidP="003A616D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BA108C">
              <w:rPr>
                <w:sz w:val="28"/>
                <w:szCs w:val="28"/>
              </w:rPr>
            </w:r>
            <w:r w:rsidR="00BA108C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  <w:tc>
          <w:tcPr>
            <w:tcW w:w="8930" w:type="dxa"/>
            <w:shd w:val="clear" w:color="auto" w:fill="auto"/>
            <w:noWrap/>
            <w:vAlign w:val="center"/>
          </w:tcPr>
          <w:p w14:paraId="1251E14E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>Bangladeshi</w:t>
            </w:r>
          </w:p>
        </w:tc>
      </w:tr>
      <w:tr w:rsidR="003A616D" w:rsidRPr="003A616D" w14:paraId="193335F2" w14:textId="77777777" w:rsidTr="00065F04">
        <w:tc>
          <w:tcPr>
            <w:tcW w:w="563" w:type="dxa"/>
            <w:shd w:val="clear" w:color="auto" w:fill="auto"/>
            <w:noWrap/>
            <w:vAlign w:val="center"/>
          </w:tcPr>
          <w:p w14:paraId="4551A68C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  <w:noWrap/>
            <w:vAlign w:val="center"/>
          </w:tcPr>
          <w:p w14:paraId="686F180E" w14:textId="77777777" w:rsidR="003A616D" w:rsidRPr="003A616D" w:rsidRDefault="003A616D" w:rsidP="003A616D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BA108C">
              <w:rPr>
                <w:sz w:val="28"/>
                <w:szCs w:val="28"/>
              </w:rPr>
            </w:r>
            <w:r w:rsidR="00BA108C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  <w:tc>
          <w:tcPr>
            <w:tcW w:w="8930" w:type="dxa"/>
            <w:shd w:val="clear" w:color="auto" w:fill="auto"/>
            <w:noWrap/>
            <w:vAlign w:val="center"/>
          </w:tcPr>
          <w:p w14:paraId="08FAD111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>Chinese</w:t>
            </w:r>
          </w:p>
        </w:tc>
      </w:tr>
      <w:tr w:rsidR="003A616D" w:rsidRPr="003A616D" w14:paraId="105B45CC" w14:textId="77777777" w:rsidTr="00065F04">
        <w:tc>
          <w:tcPr>
            <w:tcW w:w="563" w:type="dxa"/>
            <w:shd w:val="clear" w:color="auto" w:fill="auto"/>
            <w:noWrap/>
            <w:vAlign w:val="center"/>
          </w:tcPr>
          <w:p w14:paraId="5CA9444D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  <w:noWrap/>
            <w:vAlign w:val="center"/>
          </w:tcPr>
          <w:p w14:paraId="64AE316F" w14:textId="77777777" w:rsidR="003A616D" w:rsidRPr="003A616D" w:rsidRDefault="003A616D" w:rsidP="003A616D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BA108C">
              <w:rPr>
                <w:sz w:val="28"/>
                <w:szCs w:val="28"/>
              </w:rPr>
            </w:r>
            <w:r w:rsidR="00BA108C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  <w:tc>
          <w:tcPr>
            <w:tcW w:w="8930" w:type="dxa"/>
            <w:shd w:val="clear" w:color="auto" w:fill="auto"/>
            <w:noWrap/>
            <w:vAlign w:val="center"/>
          </w:tcPr>
          <w:p w14:paraId="09AB6C02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>Indian</w:t>
            </w:r>
            <w:r w:rsidRPr="003A616D">
              <w:rPr>
                <w:sz w:val="28"/>
                <w:szCs w:val="28"/>
              </w:rPr>
              <w:tab/>
              <w:t xml:space="preserve"> </w:t>
            </w:r>
          </w:p>
        </w:tc>
      </w:tr>
      <w:tr w:rsidR="003A616D" w:rsidRPr="003A616D" w14:paraId="00F51063" w14:textId="77777777" w:rsidTr="00065F04">
        <w:tc>
          <w:tcPr>
            <w:tcW w:w="563" w:type="dxa"/>
            <w:shd w:val="clear" w:color="auto" w:fill="auto"/>
            <w:noWrap/>
            <w:vAlign w:val="center"/>
          </w:tcPr>
          <w:p w14:paraId="18915803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  <w:noWrap/>
            <w:vAlign w:val="center"/>
          </w:tcPr>
          <w:p w14:paraId="1AEA27B6" w14:textId="77777777" w:rsidR="003A616D" w:rsidRPr="003A616D" w:rsidRDefault="003A616D" w:rsidP="003A616D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BA108C">
              <w:rPr>
                <w:sz w:val="28"/>
                <w:szCs w:val="28"/>
              </w:rPr>
            </w:r>
            <w:r w:rsidR="00BA108C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  <w:tc>
          <w:tcPr>
            <w:tcW w:w="8930" w:type="dxa"/>
            <w:shd w:val="clear" w:color="auto" w:fill="auto"/>
            <w:noWrap/>
            <w:vAlign w:val="center"/>
          </w:tcPr>
          <w:p w14:paraId="24022292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 xml:space="preserve">Pakistani </w:t>
            </w:r>
          </w:p>
        </w:tc>
      </w:tr>
      <w:tr w:rsidR="003A616D" w:rsidRPr="003A616D" w14:paraId="1C763377" w14:textId="77777777" w:rsidTr="00065F04">
        <w:tc>
          <w:tcPr>
            <w:tcW w:w="563" w:type="dxa"/>
            <w:shd w:val="clear" w:color="auto" w:fill="auto"/>
            <w:noWrap/>
            <w:vAlign w:val="center"/>
          </w:tcPr>
          <w:p w14:paraId="5482552B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  <w:noWrap/>
          </w:tcPr>
          <w:p w14:paraId="270A3D19" w14:textId="77777777" w:rsidR="003A616D" w:rsidRPr="003A616D" w:rsidRDefault="003A616D" w:rsidP="003A616D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BA108C">
              <w:rPr>
                <w:sz w:val="28"/>
                <w:szCs w:val="28"/>
              </w:rPr>
            </w:r>
            <w:r w:rsidR="00BA108C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  <w:tc>
          <w:tcPr>
            <w:tcW w:w="8930" w:type="dxa"/>
            <w:shd w:val="clear" w:color="auto" w:fill="auto"/>
            <w:noWrap/>
            <w:vAlign w:val="center"/>
          </w:tcPr>
          <w:p w14:paraId="4ED6AB4B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 xml:space="preserve">Any other Asian background, please specify </w:t>
            </w:r>
            <w:r w:rsidRPr="003A616D">
              <w:rPr>
                <w:sz w:val="28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FORMTEXT </w:instrText>
            </w:r>
            <w:r w:rsidRPr="003A616D">
              <w:rPr>
                <w:sz w:val="28"/>
                <w:szCs w:val="28"/>
              </w:rPr>
            </w:r>
            <w:r w:rsidRPr="003A616D">
              <w:rPr>
                <w:sz w:val="28"/>
                <w:szCs w:val="28"/>
              </w:rPr>
              <w:fldChar w:fldCharType="separate"/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</w:tr>
      <w:tr w:rsidR="003A616D" w:rsidRPr="003A616D" w14:paraId="62619E7C" w14:textId="77777777" w:rsidTr="00065F04">
        <w:trPr>
          <w:trHeight w:hRule="exact" w:val="142"/>
        </w:trPr>
        <w:tc>
          <w:tcPr>
            <w:tcW w:w="563" w:type="dxa"/>
            <w:shd w:val="clear" w:color="auto" w:fill="auto"/>
            <w:noWrap/>
            <w:vAlign w:val="center"/>
          </w:tcPr>
          <w:p w14:paraId="7DA12030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  <w:noWrap/>
            <w:vAlign w:val="center"/>
          </w:tcPr>
          <w:p w14:paraId="295CC7FA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8930" w:type="dxa"/>
            <w:shd w:val="clear" w:color="auto" w:fill="auto"/>
            <w:noWrap/>
            <w:vAlign w:val="center"/>
          </w:tcPr>
          <w:p w14:paraId="67708315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</w:p>
        </w:tc>
      </w:tr>
      <w:tr w:rsidR="003A616D" w:rsidRPr="003A616D" w14:paraId="057071A5" w14:textId="77777777" w:rsidTr="00065F04">
        <w:tc>
          <w:tcPr>
            <w:tcW w:w="563" w:type="dxa"/>
            <w:shd w:val="clear" w:color="auto" w:fill="auto"/>
            <w:noWrap/>
            <w:vAlign w:val="center"/>
          </w:tcPr>
          <w:p w14:paraId="5609DD6D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>D</w:t>
            </w:r>
          </w:p>
        </w:tc>
        <w:tc>
          <w:tcPr>
            <w:tcW w:w="9882" w:type="dxa"/>
            <w:gridSpan w:val="2"/>
            <w:shd w:val="clear" w:color="auto" w:fill="auto"/>
            <w:noWrap/>
            <w:vAlign w:val="center"/>
          </w:tcPr>
          <w:p w14:paraId="53808B65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>Black, Black Scottish, or Black British</w:t>
            </w:r>
          </w:p>
        </w:tc>
      </w:tr>
      <w:tr w:rsidR="003A616D" w:rsidRPr="003A616D" w14:paraId="5CEDD405" w14:textId="77777777" w:rsidTr="00065F04">
        <w:tc>
          <w:tcPr>
            <w:tcW w:w="563" w:type="dxa"/>
            <w:shd w:val="clear" w:color="auto" w:fill="auto"/>
            <w:noWrap/>
            <w:vAlign w:val="center"/>
          </w:tcPr>
          <w:p w14:paraId="45C47326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  <w:noWrap/>
            <w:vAlign w:val="center"/>
          </w:tcPr>
          <w:p w14:paraId="1C825917" w14:textId="77777777" w:rsidR="003A616D" w:rsidRPr="003A616D" w:rsidRDefault="003A616D" w:rsidP="003A616D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BA108C">
              <w:rPr>
                <w:sz w:val="28"/>
                <w:szCs w:val="28"/>
              </w:rPr>
            </w:r>
            <w:r w:rsidR="00BA108C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  <w:tc>
          <w:tcPr>
            <w:tcW w:w="8930" w:type="dxa"/>
            <w:shd w:val="clear" w:color="auto" w:fill="auto"/>
            <w:noWrap/>
            <w:vAlign w:val="center"/>
          </w:tcPr>
          <w:p w14:paraId="4FA08A7E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>African</w:t>
            </w:r>
          </w:p>
        </w:tc>
      </w:tr>
      <w:tr w:rsidR="003A616D" w:rsidRPr="003A616D" w14:paraId="1C64B7A5" w14:textId="77777777" w:rsidTr="00065F04">
        <w:tc>
          <w:tcPr>
            <w:tcW w:w="563" w:type="dxa"/>
            <w:shd w:val="clear" w:color="auto" w:fill="auto"/>
            <w:noWrap/>
            <w:vAlign w:val="center"/>
          </w:tcPr>
          <w:p w14:paraId="2AEBB243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  <w:noWrap/>
            <w:vAlign w:val="center"/>
          </w:tcPr>
          <w:p w14:paraId="2F228424" w14:textId="77777777" w:rsidR="003A616D" w:rsidRPr="003A616D" w:rsidRDefault="003A616D" w:rsidP="003A616D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BA108C">
              <w:rPr>
                <w:sz w:val="28"/>
                <w:szCs w:val="28"/>
              </w:rPr>
            </w:r>
            <w:r w:rsidR="00BA108C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  <w:tc>
          <w:tcPr>
            <w:tcW w:w="8930" w:type="dxa"/>
            <w:shd w:val="clear" w:color="auto" w:fill="auto"/>
            <w:noWrap/>
            <w:vAlign w:val="center"/>
          </w:tcPr>
          <w:p w14:paraId="5A341DB6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>Caribbean</w:t>
            </w:r>
          </w:p>
        </w:tc>
      </w:tr>
      <w:tr w:rsidR="003A616D" w:rsidRPr="003A616D" w14:paraId="72C1B60A" w14:textId="77777777" w:rsidTr="00065F04">
        <w:tc>
          <w:tcPr>
            <w:tcW w:w="563" w:type="dxa"/>
            <w:shd w:val="clear" w:color="auto" w:fill="auto"/>
            <w:noWrap/>
            <w:vAlign w:val="center"/>
          </w:tcPr>
          <w:p w14:paraId="5EE5F754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  <w:noWrap/>
          </w:tcPr>
          <w:p w14:paraId="374E28CF" w14:textId="77777777" w:rsidR="003A616D" w:rsidRPr="003A616D" w:rsidRDefault="003A616D" w:rsidP="003A616D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BA108C">
              <w:rPr>
                <w:sz w:val="28"/>
                <w:szCs w:val="28"/>
              </w:rPr>
            </w:r>
            <w:r w:rsidR="00BA108C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  <w:tc>
          <w:tcPr>
            <w:tcW w:w="8930" w:type="dxa"/>
            <w:shd w:val="clear" w:color="auto" w:fill="auto"/>
            <w:noWrap/>
            <w:vAlign w:val="center"/>
          </w:tcPr>
          <w:p w14:paraId="4C805821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 xml:space="preserve">Any other Black background, please specify </w:t>
            </w:r>
            <w:r w:rsidRPr="003A616D">
              <w:rPr>
                <w:sz w:val="28"/>
                <w:szCs w:val="2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FORMTEXT </w:instrText>
            </w:r>
            <w:r w:rsidRPr="003A616D">
              <w:rPr>
                <w:sz w:val="28"/>
                <w:szCs w:val="28"/>
              </w:rPr>
            </w:r>
            <w:r w:rsidRPr="003A616D">
              <w:rPr>
                <w:sz w:val="28"/>
                <w:szCs w:val="28"/>
              </w:rPr>
              <w:fldChar w:fldCharType="separate"/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</w:tr>
      <w:tr w:rsidR="003A616D" w:rsidRPr="003A616D" w14:paraId="23C182D0" w14:textId="77777777" w:rsidTr="00065F04">
        <w:trPr>
          <w:trHeight w:hRule="exact" w:val="142"/>
        </w:trPr>
        <w:tc>
          <w:tcPr>
            <w:tcW w:w="563" w:type="dxa"/>
            <w:shd w:val="clear" w:color="auto" w:fill="auto"/>
            <w:noWrap/>
            <w:vAlign w:val="center"/>
          </w:tcPr>
          <w:p w14:paraId="0C71857D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  <w:noWrap/>
            <w:vAlign w:val="center"/>
          </w:tcPr>
          <w:p w14:paraId="7A1AB697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8930" w:type="dxa"/>
            <w:shd w:val="clear" w:color="auto" w:fill="auto"/>
            <w:noWrap/>
            <w:vAlign w:val="center"/>
          </w:tcPr>
          <w:p w14:paraId="6DDBC92C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</w:p>
        </w:tc>
      </w:tr>
      <w:tr w:rsidR="003A616D" w:rsidRPr="003A616D" w14:paraId="7FAAF00D" w14:textId="77777777" w:rsidTr="00065F04">
        <w:tc>
          <w:tcPr>
            <w:tcW w:w="563" w:type="dxa"/>
            <w:shd w:val="clear" w:color="auto" w:fill="auto"/>
            <w:noWrap/>
            <w:vAlign w:val="center"/>
          </w:tcPr>
          <w:p w14:paraId="51C439B5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>E</w:t>
            </w:r>
          </w:p>
        </w:tc>
        <w:tc>
          <w:tcPr>
            <w:tcW w:w="9882" w:type="dxa"/>
            <w:gridSpan w:val="2"/>
            <w:shd w:val="clear" w:color="auto" w:fill="auto"/>
            <w:noWrap/>
            <w:vAlign w:val="center"/>
          </w:tcPr>
          <w:p w14:paraId="6FE6ADEA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>Other ethnic background</w:t>
            </w:r>
          </w:p>
        </w:tc>
      </w:tr>
      <w:tr w:rsidR="003A616D" w:rsidRPr="003A616D" w14:paraId="076D97AA" w14:textId="77777777" w:rsidTr="00065F04">
        <w:tc>
          <w:tcPr>
            <w:tcW w:w="563" w:type="dxa"/>
            <w:shd w:val="clear" w:color="auto" w:fill="auto"/>
            <w:noWrap/>
            <w:vAlign w:val="center"/>
          </w:tcPr>
          <w:p w14:paraId="5BC82146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  <w:noWrap/>
          </w:tcPr>
          <w:p w14:paraId="27B172B1" w14:textId="77777777" w:rsidR="003A616D" w:rsidRPr="003A616D" w:rsidRDefault="003A616D" w:rsidP="003A616D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BA108C">
              <w:rPr>
                <w:sz w:val="28"/>
                <w:szCs w:val="28"/>
              </w:rPr>
            </w:r>
            <w:r w:rsidR="00BA108C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  <w:tc>
          <w:tcPr>
            <w:tcW w:w="8930" w:type="dxa"/>
            <w:shd w:val="clear" w:color="auto" w:fill="auto"/>
            <w:noWrap/>
            <w:vAlign w:val="center"/>
          </w:tcPr>
          <w:p w14:paraId="5D89B83B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 xml:space="preserve">Any other background, please specify </w:t>
            </w:r>
            <w:r w:rsidRPr="003A616D">
              <w:rPr>
                <w:sz w:val="28"/>
                <w:szCs w:val="2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FORMTEXT </w:instrText>
            </w:r>
            <w:r w:rsidRPr="003A616D">
              <w:rPr>
                <w:sz w:val="28"/>
                <w:szCs w:val="28"/>
              </w:rPr>
            </w:r>
            <w:r w:rsidRPr="003A616D">
              <w:rPr>
                <w:sz w:val="28"/>
                <w:szCs w:val="28"/>
              </w:rPr>
              <w:fldChar w:fldCharType="separate"/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</w:tr>
    </w:tbl>
    <w:p w14:paraId="635F8CF4" w14:textId="77777777" w:rsidR="002E6029" w:rsidRPr="008A0B18" w:rsidRDefault="002E6029" w:rsidP="00070F54"/>
    <w:p w14:paraId="518335B1" w14:textId="77777777" w:rsidR="008A0B18" w:rsidRPr="008A0B18" w:rsidRDefault="00D449C9" w:rsidP="00D449C9">
      <w:pPr>
        <w:jc w:val="right"/>
        <w:rPr>
          <w:sz w:val="16"/>
        </w:rPr>
      </w:pPr>
      <w:r w:rsidRPr="008A0B18">
        <w:rPr>
          <w:sz w:val="16"/>
        </w:rPr>
        <w:t>CAPS Independent Advocacy is a Scottish Charit</w:t>
      </w:r>
      <w:r w:rsidR="008A0B18" w:rsidRPr="008A0B18">
        <w:rPr>
          <w:sz w:val="16"/>
        </w:rPr>
        <w:t>able Incorporated Organisation.</w:t>
      </w:r>
    </w:p>
    <w:p w14:paraId="44943635" w14:textId="054209EB" w:rsidR="00D449C9" w:rsidRPr="008A0B18" w:rsidRDefault="00D449C9" w:rsidP="00D449C9">
      <w:pPr>
        <w:jc w:val="right"/>
        <w:rPr>
          <w:sz w:val="16"/>
        </w:rPr>
      </w:pPr>
      <w:r w:rsidRPr="008A0B18">
        <w:rPr>
          <w:sz w:val="16"/>
        </w:rPr>
        <w:t>Scottish Charity number: SC021772</w:t>
      </w:r>
    </w:p>
    <w:p w14:paraId="1D5CA14F" w14:textId="77777777" w:rsidR="008A0B18" w:rsidRPr="008A0B18" w:rsidRDefault="008A0B18" w:rsidP="008A0B18">
      <w:pPr>
        <w:jc w:val="right"/>
        <w:rPr>
          <w:sz w:val="16"/>
        </w:rPr>
      </w:pPr>
      <w:r w:rsidRPr="008A0B18">
        <w:rPr>
          <w:sz w:val="16"/>
        </w:rPr>
        <w:t>August 2018</w:t>
      </w:r>
    </w:p>
    <w:p w14:paraId="6A6770BB" w14:textId="77777777" w:rsidR="008A0B18" w:rsidRPr="008A0B18" w:rsidRDefault="008A0B18" w:rsidP="00D449C9">
      <w:pPr>
        <w:jc w:val="right"/>
      </w:pPr>
    </w:p>
    <w:sectPr w:rsidR="008A0B18" w:rsidRPr="008A0B18" w:rsidSect="006C050D">
      <w:footerReference w:type="even" r:id="rId11"/>
      <w:footerReference w:type="default" r:id="rId12"/>
      <w:pgSz w:w="11907" w:h="16840" w:code="9"/>
      <w:pgMar w:top="709" w:right="851" w:bottom="113" w:left="851" w:header="709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DE45C" w14:textId="77777777" w:rsidR="00586678" w:rsidRDefault="00586678">
      <w:r>
        <w:separator/>
      </w:r>
    </w:p>
  </w:endnote>
  <w:endnote w:type="continuationSeparator" w:id="0">
    <w:p w14:paraId="1F540888" w14:textId="77777777" w:rsidR="00586678" w:rsidRDefault="00586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C6CFA" w14:textId="77777777" w:rsidR="00542E38" w:rsidRDefault="00542E38" w:rsidP="00AD066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CD96EE" w14:textId="77777777" w:rsidR="00542E38" w:rsidRDefault="00542E38" w:rsidP="00542E3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66D96" w14:textId="77777777" w:rsidR="00542E38" w:rsidRPr="00542E38" w:rsidRDefault="00542E38" w:rsidP="00542E38">
    <w:pPr>
      <w:pStyle w:val="Footer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18AF2" w14:textId="77777777" w:rsidR="00586678" w:rsidRDefault="00586678">
      <w:r>
        <w:separator/>
      </w:r>
    </w:p>
  </w:footnote>
  <w:footnote w:type="continuationSeparator" w:id="0">
    <w:p w14:paraId="500D33ED" w14:textId="77777777" w:rsidR="00586678" w:rsidRDefault="005866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7A64B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1DC61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D7E83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68A4A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20480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F4AB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E0CC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432A5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7546A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F452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552AE2"/>
    <w:multiLevelType w:val="hybridMultilevel"/>
    <w:tmpl w:val="9B6AB92A"/>
    <w:lvl w:ilvl="0" w:tplc="FF005EC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67581110">
    <w:abstractNumId w:val="10"/>
  </w:num>
  <w:num w:numId="2" w16cid:durableId="691154358">
    <w:abstractNumId w:val="9"/>
  </w:num>
  <w:num w:numId="3" w16cid:durableId="1904869395">
    <w:abstractNumId w:val="7"/>
  </w:num>
  <w:num w:numId="4" w16cid:durableId="454834724">
    <w:abstractNumId w:val="6"/>
  </w:num>
  <w:num w:numId="5" w16cid:durableId="1237860456">
    <w:abstractNumId w:val="5"/>
  </w:num>
  <w:num w:numId="6" w16cid:durableId="1975134589">
    <w:abstractNumId w:val="4"/>
  </w:num>
  <w:num w:numId="7" w16cid:durableId="360133444">
    <w:abstractNumId w:val="8"/>
  </w:num>
  <w:num w:numId="8" w16cid:durableId="1748451962">
    <w:abstractNumId w:val="3"/>
  </w:num>
  <w:num w:numId="9" w16cid:durableId="348682572">
    <w:abstractNumId w:val="2"/>
  </w:num>
  <w:num w:numId="10" w16cid:durableId="1815641184">
    <w:abstractNumId w:val="1"/>
  </w:num>
  <w:num w:numId="11" w16cid:durableId="12708218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20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2E6"/>
    <w:rsid w:val="00011514"/>
    <w:rsid w:val="0001775A"/>
    <w:rsid w:val="00044B6C"/>
    <w:rsid w:val="000557CA"/>
    <w:rsid w:val="00070F54"/>
    <w:rsid w:val="00073A45"/>
    <w:rsid w:val="00094367"/>
    <w:rsid w:val="00097265"/>
    <w:rsid w:val="000A446C"/>
    <w:rsid w:val="000D4DD8"/>
    <w:rsid w:val="000D6CE4"/>
    <w:rsid w:val="000D6F9B"/>
    <w:rsid w:val="000E3CAA"/>
    <w:rsid w:val="001040CA"/>
    <w:rsid w:val="001163C4"/>
    <w:rsid w:val="001238FB"/>
    <w:rsid w:val="00126D44"/>
    <w:rsid w:val="00131039"/>
    <w:rsid w:val="00144606"/>
    <w:rsid w:val="001516C7"/>
    <w:rsid w:val="001524CE"/>
    <w:rsid w:val="00163672"/>
    <w:rsid w:val="0017517F"/>
    <w:rsid w:val="00191F19"/>
    <w:rsid w:val="001A36DF"/>
    <w:rsid w:val="001A3A0B"/>
    <w:rsid w:val="001B1417"/>
    <w:rsid w:val="001B63BB"/>
    <w:rsid w:val="001C0600"/>
    <w:rsid w:val="001C0CB8"/>
    <w:rsid w:val="001C22E6"/>
    <w:rsid w:val="001F1CCD"/>
    <w:rsid w:val="0021656C"/>
    <w:rsid w:val="002206E4"/>
    <w:rsid w:val="0022145F"/>
    <w:rsid w:val="002301BD"/>
    <w:rsid w:val="00281642"/>
    <w:rsid w:val="0028226B"/>
    <w:rsid w:val="002A297D"/>
    <w:rsid w:val="002C55FE"/>
    <w:rsid w:val="002C6DA7"/>
    <w:rsid w:val="002D3FA3"/>
    <w:rsid w:val="002E6029"/>
    <w:rsid w:val="002F4AB2"/>
    <w:rsid w:val="002F7DE2"/>
    <w:rsid w:val="00314676"/>
    <w:rsid w:val="00340754"/>
    <w:rsid w:val="0034432E"/>
    <w:rsid w:val="003460B0"/>
    <w:rsid w:val="00360A56"/>
    <w:rsid w:val="00396AE0"/>
    <w:rsid w:val="003A616D"/>
    <w:rsid w:val="003B3FC3"/>
    <w:rsid w:val="003B7F21"/>
    <w:rsid w:val="003C2EF1"/>
    <w:rsid w:val="003D331F"/>
    <w:rsid w:val="003D3CE7"/>
    <w:rsid w:val="003D64B9"/>
    <w:rsid w:val="003D66F3"/>
    <w:rsid w:val="003F3302"/>
    <w:rsid w:val="003F5F52"/>
    <w:rsid w:val="00411DFC"/>
    <w:rsid w:val="00427BD8"/>
    <w:rsid w:val="00431F9D"/>
    <w:rsid w:val="00434349"/>
    <w:rsid w:val="00434939"/>
    <w:rsid w:val="004349F4"/>
    <w:rsid w:val="00454212"/>
    <w:rsid w:val="00467CC6"/>
    <w:rsid w:val="004828AC"/>
    <w:rsid w:val="0048530C"/>
    <w:rsid w:val="004A0333"/>
    <w:rsid w:val="004D1F0F"/>
    <w:rsid w:val="004E002E"/>
    <w:rsid w:val="004E0DD9"/>
    <w:rsid w:val="004F0E11"/>
    <w:rsid w:val="0050184B"/>
    <w:rsid w:val="00542E38"/>
    <w:rsid w:val="00547B8D"/>
    <w:rsid w:val="00551CAA"/>
    <w:rsid w:val="00564C1F"/>
    <w:rsid w:val="00574E2A"/>
    <w:rsid w:val="00586678"/>
    <w:rsid w:val="005A3E53"/>
    <w:rsid w:val="005B217A"/>
    <w:rsid w:val="005B720F"/>
    <w:rsid w:val="005B7C29"/>
    <w:rsid w:val="005C4CD2"/>
    <w:rsid w:val="005C704E"/>
    <w:rsid w:val="005F2FD5"/>
    <w:rsid w:val="0060098F"/>
    <w:rsid w:val="006018F3"/>
    <w:rsid w:val="006A222A"/>
    <w:rsid w:val="006A5978"/>
    <w:rsid w:val="006B01B0"/>
    <w:rsid w:val="006C050D"/>
    <w:rsid w:val="006D2C38"/>
    <w:rsid w:val="006E0B81"/>
    <w:rsid w:val="006E6A90"/>
    <w:rsid w:val="00707E06"/>
    <w:rsid w:val="0071196E"/>
    <w:rsid w:val="00713FFC"/>
    <w:rsid w:val="007169E8"/>
    <w:rsid w:val="007252EE"/>
    <w:rsid w:val="00741456"/>
    <w:rsid w:val="0074276A"/>
    <w:rsid w:val="00745EFD"/>
    <w:rsid w:val="007468DE"/>
    <w:rsid w:val="007578EE"/>
    <w:rsid w:val="00765597"/>
    <w:rsid w:val="00765680"/>
    <w:rsid w:val="007728B5"/>
    <w:rsid w:val="007A59F9"/>
    <w:rsid w:val="007B27F4"/>
    <w:rsid w:val="007B706F"/>
    <w:rsid w:val="007C5BA6"/>
    <w:rsid w:val="007E5805"/>
    <w:rsid w:val="007F0684"/>
    <w:rsid w:val="008110BF"/>
    <w:rsid w:val="008116E1"/>
    <w:rsid w:val="008162E1"/>
    <w:rsid w:val="00816AE5"/>
    <w:rsid w:val="008230E8"/>
    <w:rsid w:val="008465F7"/>
    <w:rsid w:val="008526B6"/>
    <w:rsid w:val="00855737"/>
    <w:rsid w:val="00862DD7"/>
    <w:rsid w:val="00896F9C"/>
    <w:rsid w:val="008A0B18"/>
    <w:rsid w:val="008A663A"/>
    <w:rsid w:val="008C75F2"/>
    <w:rsid w:val="008C7E0F"/>
    <w:rsid w:val="008F3BA2"/>
    <w:rsid w:val="00900C42"/>
    <w:rsid w:val="00902498"/>
    <w:rsid w:val="009229DC"/>
    <w:rsid w:val="009267F6"/>
    <w:rsid w:val="0094567B"/>
    <w:rsid w:val="00950CFF"/>
    <w:rsid w:val="00952CA6"/>
    <w:rsid w:val="00954E4C"/>
    <w:rsid w:val="009625C2"/>
    <w:rsid w:val="009669AD"/>
    <w:rsid w:val="00980D8B"/>
    <w:rsid w:val="0098117F"/>
    <w:rsid w:val="009916FB"/>
    <w:rsid w:val="00992C13"/>
    <w:rsid w:val="009943F8"/>
    <w:rsid w:val="00997C25"/>
    <w:rsid w:val="009A0C09"/>
    <w:rsid w:val="009A0C4F"/>
    <w:rsid w:val="009A1EB2"/>
    <w:rsid w:val="009B498D"/>
    <w:rsid w:val="009C4334"/>
    <w:rsid w:val="009D2F9F"/>
    <w:rsid w:val="009E4382"/>
    <w:rsid w:val="009F4642"/>
    <w:rsid w:val="00A05E91"/>
    <w:rsid w:val="00A140B2"/>
    <w:rsid w:val="00A232C9"/>
    <w:rsid w:val="00A31102"/>
    <w:rsid w:val="00A56CA7"/>
    <w:rsid w:val="00A61FBE"/>
    <w:rsid w:val="00A75468"/>
    <w:rsid w:val="00AA2508"/>
    <w:rsid w:val="00AA38E5"/>
    <w:rsid w:val="00AB38FE"/>
    <w:rsid w:val="00AB4D07"/>
    <w:rsid w:val="00AC5978"/>
    <w:rsid w:val="00AD0665"/>
    <w:rsid w:val="00AD15E9"/>
    <w:rsid w:val="00AF0EBF"/>
    <w:rsid w:val="00AF1DD1"/>
    <w:rsid w:val="00AF4061"/>
    <w:rsid w:val="00AF5FA9"/>
    <w:rsid w:val="00B03DD7"/>
    <w:rsid w:val="00B04D06"/>
    <w:rsid w:val="00B07EB0"/>
    <w:rsid w:val="00B41EDA"/>
    <w:rsid w:val="00B43CE6"/>
    <w:rsid w:val="00B5117F"/>
    <w:rsid w:val="00B66508"/>
    <w:rsid w:val="00B823AF"/>
    <w:rsid w:val="00B939FA"/>
    <w:rsid w:val="00BA108C"/>
    <w:rsid w:val="00BA15E3"/>
    <w:rsid w:val="00BC5872"/>
    <w:rsid w:val="00BC6278"/>
    <w:rsid w:val="00BC67AC"/>
    <w:rsid w:val="00BE0D00"/>
    <w:rsid w:val="00BE0EF4"/>
    <w:rsid w:val="00BE727C"/>
    <w:rsid w:val="00C0438D"/>
    <w:rsid w:val="00C26C1D"/>
    <w:rsid w:val="00C33D0C"/>
    <w:rsid w:val="00C37A7F"/>
    <w:rsid w:val="00C5643E"/>
    <w:rsid w:val="00C660C9"/>
    <w:rsid w:val="00C67B37"/>
    <w:rsid w:val="00C73D9C"/>
    <w:rsid w:val="00C8042D"/>
    <w:rsid w:val="00C967C1"/>
    <w:rsid w:val="00CD2925"/>
    <w:rsid w:val="00CD3463"/>
    <w:rsid w:val="00CF4519"/>
    <w:rsid w:val="00CF5F2E"/>
    <w:rsid w:val="00D16F85"/>
    <w:rsid w:val="00D22F52"/>
    <w:rsid w:val="00D31627"/>
    <w:rsid w:val="00D449C9"/>
    <w:rsid w:val="00D73C9D"/>
    <w:rsid w:val="00D77786"/>
    <w:rsid w:val="00D77AD9"/>
    <w:rsid w:val="00D8583D"/>
    <w:rsid w:val="00D94D5B"/>
    <w:rsid w:val="00D9659D"/>
    <w:rsid w:val="00DA4A63"/>
    <w:rsid w:val="00DA7F2B"/>
    <w:rsid w:val="00DB649E"/>
    <w:rsid w:val="00DC4AC7"/>
    <w:rsid w:val="00DD2C48"/>
    <w:rsid w:val="00DF113B"/>
    <w:rsid w:val="00DF2733"/>
    <w:rsid w:val="00DF5D8F"/>
    <w:rsid w:val="00E06DCB"/>
    <w:rsid w:val="00E11074"/>
    <w:rsid w:val="00E16560"/>
    <w:rsid w:val="00E16A22"/>
    <w:rsid w:val="00E21B6B"/>
    <w:rsid w:val="00E328FB"/>
    <w:rsid w:val="00E4605C"/>
    <w:rsid w:val="00E46065"/>
    <w:rsid w:val="00E5510E"/>
    <w:rsid w:val="00E60A44"/>
    <w:rsid w:val="00E64372"/>
    <w:rsid w:val="00E91641"/>
    <w:rsid w:val="00EA554C"/>
    <w:rsid w:val="00EB42CE"/>
    <w:rsid w:val="00EB4555"/>
    <w:rsid w:val="00F10547"/>
    <w:rsid w:val="00F11380"/>
    <w:rsid w:val="00F3241F"/>
    <w:rsid w:val="00F338B4"/>
    <w:rsid w:val="00F52ABD"/>
    <w:rsid w:val="00FA4C47"/>
    <w:rsid w:val="00FB1DDD"/>
    <w:rsid w:val="00FD16E4"/>
    <w:rsid w:val="00FE1C44"/>
    <w:rsid w:val="00FE2004"/>
    <w:rsid w:val="00FE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16E9E8"/>
  <w15:chartTrackingRefBased/>
  <w15:docId w15:val="{0EE9BF44-1E47-4EC2-A74A-9541FB67D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6CE4"/>
    <w:rPr>
      <w:rFonts w:ascii="Arial" w:hAnsi="Arial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04D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542E3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42E38"/>
  </w:style>
  <w:style w:type="paragraph" w:styleId="Header">
    <w:name w:val="header"/>
    <w:basedOn w:val="Normal"/>
    <w:rsid w:val="00542E3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2816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81642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len\Application%20Data\Microsoft\Templates\Equal%20Opportunities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C4BD4FEE3BE348AAC8746873723DA8" ma:contentTypeVersion="18" ma:contentTypeDescription="Create a new document." ma:contentTypeScope="" ma:versionID="4e0add15b1588142b7fd34b9e0eab02b">
  <xsd:schema xmlns:xsd="http://www.w3.org/2001/XMLSchema" xmlns:xs="http://www.w3.org/2001/XMLSchema" xmlns:p="http://schemas.microsoft.com/office/2006/metadata/properties" xmlns:ns2="bfc8d24e-3028-4896-b331-cf9044b31ba1" xmlns:ns3="4e879c45-634f-47a2-a894-eac85f23cc41" targetNamespace="http://schemas.microsoft.com/office/2006/metadata/properties" ma:root="true" ma:fieldsID="71044f3628eebe3d5923eaf2ec4e3f30" ns2:_="" ns3:_="">
    <xsd:import namespace="bfc8d24e-3028-4896-b331-cf9044b31ba1"/>
    <xsd:import namespace="4e879c45-634f-47a2-a894-eac85f23cc4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c8d24e-3028-4896-b331-cf9044b31ba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5" nillable="true" ma:displayName="Taxonomy Catch All Column" ma:hidden="true" ma:list="{07c833d6-461c-4e0f-88cd-3fe95f4651b0}" ma:internalName="TaxCatchAll" ma:showField="CatchAllData" ma:web="bfc8d24e-3028-4896-b331-cf9044b31b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879c45-634f-47a2-a894-eac85f23cc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1bc6e8ab-8ea9-44eb-bdce-71f6aaff87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e879c45-634f-47a2-a894-eac85f23cc41">
      <Terms xmlns="http://schemas.microsoft.com/office/infopath/2007/PartnerControls"/>
    </lcf76f155ced4ddcb4097134ff3c332f>
    <TaxCatchAll xmlns="bfc8d24e-3028-4896-b331-cf9044b31ba1" xsi:nil="true"/>
  </documentManagement>
</p:properties>
</file>

<file path=customXml/itemProps1.xml><?xml version="1.0" encoding="utf-8"?>
<ds:datastoreItem xmlns:ds="http://schemas.openxmlformats.org/officeDocument/2006/customXml" ds:itemID="{90B0D4BF-1A80-4DF9-9479-CE3CDF5680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406818-BAD1-436F-AD9D-05DCE299F2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c8d24e-3028-4896-b331-cf9044b31ba1"/>
    <ds:schemaRef ds:uri="4e879c45-634f-47a2-a894-eac85f23cc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421F96-C8F9-4890-9908-2A563415AF42}">
  <ds:schemaRefs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elements/1.1/"/>
    <ds:schemaRef ds:uri="4e879c45-634f-47a2-a894-eac85f23cc41"/>
    <ds:schemaRef ds:uri="http://schemas.microsoft.com/office/infopath/2007/PartnerControls"/>
    <ds:schemaRef ds:uri="http://schemas.openxmlformats.org/package/2006/metadata/core-properties"/>
    <ds:schemaRef ds:uri="bfc8d24e-3028-4896-b331-cf9044b31ba1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Equal Opportunities Form</Template>
  <TotalTime>3</TotalTime>
  <Pages>2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CAPS – The Consultation &amp; Advocacy Promotion Service</vt:lpstr>
    </vt:vector>
  </TitlesOfParts>
  <Company>CAPS</Company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CAPS – The Consultation &amp; Advocacy Promotion Service</dc:title>
  <dc:subject/>
  <dc:creator>Glen Faulkner</dc:creator>
  <cp:keywords/>
  <dc:description/>
  <cp:lastModifiedBy>Catherine Street</cp:lastModifiedBy>
  <cp:revision>2</cp:revision>
  <cp:lastPrinted>2018-08-16T16:08:00Z</cp:lastPrinted>
  <dcterms:created xsi:type="dcterms:W3CDTF">2022-09-15T09:54:00Z</dcterms:created>
  <dcterms:modified xsi:type="dcterms:W3CDTF">2022-09-15T09:54:00Z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0x0101005BC4BD4FEE3BE348AAC8746873723DA8</vt:lpwstr>
  </property>
</Properties>
</file>