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3F7" w14:textId="4DF7D91A" w:rsidR="00F3241F" w:rsidRPr="003A616D" w:rsidRDefault="00CD2925" w:rsidP="003A616D">
      <w:pPr>
        <w:ind w:firstLine="720"/>
        <w:jc w:val="center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4D7108D" wp14:editId="3E5C2D5C">
            <wp:simplePos x="0" y="0"/>
            <wp:positionH relativeFrom="column">
              <wp:posOffset>5294630</wp:posOffset>
            </wp:positionH>
            <wp:positionV relativeFrom="paragraph">
              <wp:posOffset>1270</wp:posOffset>
            </wp:positionV>
            <wp:extent cx="1271270" cy="739140"/>
            <wp:effectExtent l="0" t="0" r="5080" b="3810"/>
            <wp:wrapTight wrapText="bothSides">
              <wp:wrapPolygon edited="0">
                <wp:start x="1618" y="0"/>
                <wp:lineTo x="647" y="2227"/>
                <wp:lineTo x="0" y="15031"/>
                <wp:lineTo x="0" y="21155"/>
                <wp:lineTo x="21363" y="21155"/>
                <wp:lineTo x="21363" y="16144"/>
                <wp:lineTo x="20715" y="1113"/>
                <wp:lineTo x="20068" y="0"/>
                <wp:lineTo x="161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013B7E86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66F1D1BB" w14:textId="77777777" w:rsidR="00ED3404" w:rsidRPr="00ED3404" w:rsidRDefault="00ED3404" w:rsidP="003A616D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ED3404">
        <w:rPr>
          <w:b/>
          <w:color w:val="000000" w:themeColor="text1"/>
          <w:sz w:val="28"/>
          <w:szCs w:val="28"/>
          <w:lang w:val="en-GB"/>
        </w:rPr>
        <w:t xml:space="preserve">Personnel and Administration Officer </w:t>
      </w:r>
    </w:p>
    <w:p w14:paraId="07589C25" w14:textId="521767B1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4B1DB7">
              <w:rPr>
                <w:sz w:val="28"/>
                <w:szCs w:val="28"/>
              </w:rPr>
            </w:r>
            <w:r w:rsidR="004B1DB7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45C" w14:textId="77777777" w:rsidR="00586678" w:rsidRDefault="00586678">
      <w:r>
        <w:separator/>
      </w:r>
    </w:p>
  </w:endnote>
  <w:endnote w:type="continuationSeparator" w:id="0">
    <w:p w14:paraId="1F540888" w14:textId="77777777" w:rsidR="00586678" w:rsidRDefault="005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AF2" w14:textId="77777777" w:rsidR="00586678" w:rsidRDefault="00586678">
      <w:r>
        <w:separator/>
      </w:r>
    </w:p>
  </w:footnote>
  <w:footnote w:type="continuationSeparator" w:id="0">
    <w:p w14:paraId="500D33ED" w14:textId="77777777" w:rsidR="00586678" w:rsidRDefault="0058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164001">
    <w:abstractNumId w:val="10"/>
  </w:num>
  <w:num w:numId="2" w16cid:durableId="1070927971">
    <w:abstractNumId w:val="9"/>
  </w:num>
  <w:num w:numId="3" w16cid:durableId="102457485">
    <w:abstractNumId w:val="7"/>
  </w:num>
  <w:num w:numId="4" w16cid:durableId="1984504319">
    <w:abstractNumId w:val="6"/>
  </w:num>
  <w:num w:numId="5" w16cid:durableId="907417174">
    <w:abstractNumId w:val="5"/>
  </w:num>
  <w:num w:numId="6" w16cid:durableId="1923173127">
    <w:abstractNumId w:val="4"/>
  </w:num>
  <w:num w:numId="7" w16cid:durableId="666632253">
    <w:abstractNumId w:val="8"/>
  </w:num>
  <w:num w:numId="8" w16cid:durableId="1958948887">
    <w:abstractNumId w:val="3"/>
  </w:num>
  <w:num w:numId="9" w16cid:durableId="577521510">
    <w:abstractNumId w:val="2"/>
  </w:num>
  <w:num w:numId="10" w16cid:durableId="279805651">
    <w:abstractNumId w:val="1"/>
  </w:num>
  <w:num w:numId="11" w16cid:durableId="20849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zPgRQQGcj09JTBxW2Q3qUCCDtmHPcOLUqtyOr4lk4uG+elnX0ftVbUhExukgTzJE2zRHkYOyi74qJsIO/Nmng==" w:salt="pSurFaWJAlKDG25g8sPfng==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B1DB7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6678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27F4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61FBE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2925"/>
    <w:rsid w:val="00CD3463"/>
    <w:rsid w:val="00CF0CBA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ED3404"/>
    <w:rsid w:val="00F10547"/>
    <w:rsid w:val="00F11380"/>
    <w:rsid w:val="00F3241F"/>
    <w:rsid w:val="00F338B4"/>
    <w:rsid w:val="00F52ABD"/>
    <w:rsid w:val="00FA4C47"/>
    <w:rsid w:val="00FB1DDD"/>
    <w:rsid w:val="00FD16E4"/>
    <w:rsid w:val="00FE1C4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21F96-C8F9-4890-9908-2A563415AF4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4e879c45-634f-47a2-a894-eac85f23cc41"/>
    <ds:schemaRef ds:uri="http://schemas.microsoft.com/office/infopath/2007/PartnerControls"/>
    <ds:schemaRef ds:uri="http://schemas.openxmlformats.org/package/2006/metadata/core-properties"/>
    <ds:schemaRef ds:uri="bfc8d24e-3028-4896-b331-cf9044b31b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406818-BAD1-436F-AD9D-05DCE299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Catherine Street</cp:lastModifiedBy>
  <cp:revision>4</cp:revision>
  <cp:lastPrinted>2018-08-16T16:08:00Z</cp:lastPrinted>
  <dcterms:created xsi:type="dcterms:W3CDTF">2022-11-08T08:58:00Z</dcterms:created>
  <dcterms:modified xsi:type="dcterms:W3CDTF">2022-11-08T08:59:00Z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